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Layout w:type="fixed"/>
        <w:tblCellMar>
          <w:left w:w="0" w:type="dxa"/>
          <w:right w:w="0" w:type="dxa"/>
        </w:tblCellMar>
        <w:tblLook w:val="0000" w:firstRow="0" w:lastRow="0" w:firstColumn="0" w:lastColumn="0" w:noHBand="0" w:noVBand="0"/>
      </w:tblPr>
      <w:tblGrid>
        <w:gridCol w:w="367"/>
        <w:gridCol w:w="2053"/>
        <w:gridCol w:w="9390"/>
        <w:gridCol w:w="448"/>
      </w:tblGrid>
      <w:tr w:rsidR="00B4457E" w14:paraId="5A1C3E46" w14:textId="77777777" w:rsidTr="00520106">
        <w:trPr>
          <w:trHeight w:val="454"/>
        </w:trPr>
        <w:tc>
          <w:tcPr>
            <w:tcW w:w="367" w:type="dxa"/>
            <w:shd w:val="clear" w:color="auto" w:fill="0063A8" w:themeFill="text1"/>
          </w:tcPr>
          <w:p w14:paraId="7B8AFEF9" w14:textId="77777777" w:rsidR="006770F0" w:rsidRDefault="006770F0" w:rsidP="006770F0">
            <w:pPr>
              <w:framePr w:hSpace="0" w:wrap="auto" w:vAnchor="margin" w:hAnchor="text" w:xAlign="left" w:yAlign="inline"/>
            </w:pPr>
          </w:p>
        </w:tc>
        <w:tc>
          <w:tcPr>
            <w:tcW w:w="11443" w:type="dxa"/>
            <w:gridSpan w:val="2"/>
            <w:shd w:val="clear" w:color="auto" w:fill="0063A8" w:themeFill="text1"/>
          </w:tcPr>
          <w:p w14:paraId="1E64A1D3" w14:textId="77777777" w:rsidR="006770F0" w:rsidRDefault="006770F0" w:rsidP="006770F0">
            <w:pPr>
              <w:framePr w:hSpace="0" w:wrap="auto" w:vAnchor="margin" w:hAnchor="text" w:xAlign="left" w:yAlign="inline"/>
            </w:pPr>
          </w:p>
        </w:tc>
        <w:tc>
          <w:tcPr>
            <w:tcW w:w="448" w:type="dxa"/>
            <w:shd w:val="clear" w:color="auto" w:fill="0063A8" w:themeFill="text1"/>
          </w:tcPr>
          <w:p w14:paraId="15A0EFCD" w14:textId="77777777" w:rsidR="006770F0" w:rsidRDefault="006770F0" w:rsidP="006770F0">
            <w:pPr>
              <w:framePr w:hSpace="0" w:wrap="auto" w:vAnchor="margin" w:hAnchor="text" w:xAlign="left" w:yAlign="inline"/>
            </w:pPr>
          </w:p>
        </w:tc>
      </w:tr>
      <w:tr w:rsidR="00B4457E" w14:paraId="784E55CF" w14:textId="77777777" w:rsidTr="00520106">
        <w:trPr>
          <w:trHeight w:val="2381"/>
        </w:trPr>
        <w:tc>
          <w:tcPr>
            <w:tcW w:w="367" w:type="dxa"/>
            <w:shd w:val="clear" w:color="auto" w:fill="6399D1" w:themeFill="text2"/>
          </w:tcPr>
          <w:p w14:paraId="088DE31E" w14:textId="77777777" w:rsidR="006770F0" w:rsidRDefault="006770F0" w:rsidP="006770F0">
            <w:pPr>
              <w:framePr w:hSpace="0" w:wrap="auto" w:vAnchor="margin" w:hAnchor="text" w:xAlign="left" w:yAlign="inline"/>
            </w:pPr>
          </w:p>
        </w:tc>
        <w:tc>
          <w:tcPr>
            <w:tcW w:w="11443" w:type="dxa"/>
            <w:gridSpan w:val="2"/>
            <w:shd w:val="clear" w:color="auto" w:fill="6399D1" w:themeFill="text2"/>
          </w:tcPr>
          <w:p w14:paraId="464EA7A7" w14:textId="0FE6E291" w:rsidR="00520106" w:rsidRDefault="00520106" w:rsidP="006F1AD3">
            <w:pPr>
              <w:pStyle w:val="Heading1"/>
              <w:framePr w:hSpace="0" w:wrap="auto" w:vAnchor="margin" w:hAnchor="text" w:xAlign="left" w:yAlign="inline"/>
              <w:spacing w:before="320" w:after="0"/>
              <w:jc w:val="left"/>
            </w:pPr>
            <w:r>
              <w:rPr>
                <w:b w:val="0"/>
                <w:bCs/>
                <w:noProof/>
                <w:color w:val="1A2A49" w:themeColor="accent5"/>
                <w:lang w:val="en-CA" w:eastAsia="en-CA"/>
              </w:rPr>
              <w:drawing>
                <wp:anchor distT="0" distB="0" distL="114300" distR="114300" simplePos="0" relativeHeight="251658240" behindDoc="1" locked="0" layoutInCell="1" allowOverlap="1" wp14:anchorId="462889FE" wp14:editId="1C42A2E7">
                  <wp:simplePos x="0" y="0"/>
                  <wp:positionH relativeFrom="column">
                    <wp:posOffset>0</wp:posOffset>
                  </wp:positionH>
                  <wp:positionV relativeFrom="paragraph">
                    <wp:posOffset>128270</wp:posOffset>
                  </wp:positionV>
                  <wp:extent cx="1262380" cy="1262380"/>
                  <wp:effectExtent l="0" t="0" r="0" b="0"/>
                  <wp:wrapTight wrapText="bothSides">
                    <wp:wrapPolygon edited="0">
                      <wp:start x="0" y="0"/>
                      <wp:lineTo x="0" y="21187"/>
                      <wp:lineTo x="21187" y="21187"/>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C-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14:sizeRelH relativeFrom="margin">
                    <wp14:pctWidth>0</wp14:pctWidth>
                  </wp14:sizeRelH>
                  <wp14:sizeRelV relativeFrom="margin">
                    <wp14:pctHeight>0</wp14:pctHeight>
                  </wp14:sizeRelV>
                </wp:anchor>
              </w:drawing>
            </w:r>
            <w:r w:rsidR="006F1AD3">
              <w:rPr>
                <w:color w:val="0063A8" w:themeColor="accent6"/>
                <w:sz w:val="44"/>
              </w:rPr>
              <w:t xml:space="preserve">       </w:t>
            </w:r>
            <w:r w:rsidRPr="00AD465A">
              <w:rPr>
                <w:color w:val="0063A8" w:themeColor="accent6"/>
                <w:sz w:val="44"/>
              </w:rPr>
              <w:t>CASWELL</w:t>
            </w:r>
            <w:r w:rsidR="006F1AD3">
              <w:rPr>
                <w:sz w:val="44"/>
              </w:rPr>
              <w:t xml:space="preserve"> </w:t>
            </w:r>
            <w:r w:rsidRPr="00AD465A">
              <w:rPr>
                <w:sz w:val="44"/>
              </w:rPr>
              <w:t>CORPORATE</w:t>
            </w:r>
            <w:r w:rsidRPr="00520106">
              <w:rPr>
                <w:color w:val="0063A8"/>
                <w:sz w:val="44"/>
              </w:rPr>
              <w:t xml:space="preserve">            </w:t>
            </w:r>
            <w:r w:rsidR="006F1AD3">
              <w:rPr>
                <w:color w:val="0063A8"/>
                <w:sz w:val="44"/>
              </w:rPr>
              <w:t xml:space="preserve">         </w:t>
            </w:r>
            <w:r w:rsidR="006F1AD3">
              <w:rPr>
                <w:sz w:val="44"/>
              </w:rPr>
              <w:t xml:space="preserve">  </w:t>
            </w:r>
            <w:r w:rsidRPr="00A573D7">
              <w:rPr>
                <w:color w:val="6687C8" w:themeColor="accent5" w:themeTint="80"/>
                <w:sz w:val="44"/>
              </w:rPr>
              <w:t>O</w:t>
            </w:r>
            <w:r w:rsidR="006F1AD3">
              <w:rPr>
                <w:sz w:val="44"/>
              </w:rPr>
              <w:t xml:space="preserve">                        CO</w:t>
            </w:r>
            <w:r w:rsidRPr="00AD465A">
              <w:rPr>
                <w:sz w:val="44"/>
              </w:rPr>
              <w:t>ACHING</w:t>
            </w:r>
            <w:r w:rsidRPr="00520106">
              <w:rPr>
                <w:sz w:val="44"/>
              </w:rPr>
              <w:t xml:space="preserve"> </w:t>
            </w:r>
            <w:r w:rsidRPr="00AD465A">
              <w:rPr>
                <w:color w:val="0063A8" w:themeColor="text1"/>
                <w:sz w:val="44"/>
              </w:rPr>
              <w:t>COMPANY</w:t>
            </w:r>
          </w:p>
          <w:p w14:paraId="52827C85" w14:textId="67F70D9B" w:rsidR="006770F0" w:rsidRDefault="006770F0" w:rsidP="006770F0">
            <w:pPr>
              <w:framePr w:hSpace="0" w:wrap="auto" w:vAnchor="margin" w:hAnchor="text" w:xAlign="left" w:yAlign="inline"/>
              <w:jc w:val="center"/>
            </w:pPr>
            <w:r w:rsidRPr="00657286">
              <w:rPr>
                <w:color w:val="FFFFFF" w:themeColor="background1"/>
                <w:sz w:val="36"/>
              </w:rPr>
              <w:t xml:space="preserve"> </w:t>
            </w:r>
            <w:r w:rsidRPr="00DE4686">
              <w:rPr>
                <w:sz w:val="36"/>
              </w:rPr>
              <w:t xml:space="preserve"> </w:t>
            </w:r>
            <w:r w:rsidRPr="00DE4686">
              <w:rPr>
                <w:noProof/>
                <w:lang w:val="en-CA" w:eastAsia="en-CA"/>
              </w:rPr>
              <mc:AlternateContent>
                <mc:Choice Requires="wps">
                  <w:drawing>
                    <wp:inline distT="0" distB="0" distL="0" distR="0" wp14:anchorId="13993E1E" wp14:editId="7D664013">
                      <wp:extent cx="3219450" cy="590550"/>
                      <wp:effectExtent l="0" t="0" r="0" b="0"/>
                      <wp:docPr id="6" name="Text Box 6"/>
                      <wp:cNvGraphicFramePr/>
                      <a:graphic xmlns:a="http://schemas.openxmlformats.org/drawingml/2006/main">
                        <a:graphicData uri="http://schemas.microsoft.com/office/word/2010/wordprocessingShape">
                          <wps:wsp>
                            <wps:cNvSpPr txBox="1"/>
                            <wps:spPr>
                              <a:xfrm>
                                <a:off x="0" y="0"/>
                                <a:ext cx="3219450" cy="590550"/>
                              </a:xfrm>
                              <a:prstGeom prst="rect">
                                <a:avLst/>
                              </a:prstGeom>
                              <a:noFill/>
                              <a:ln w="6350">
                                <a:noFill/>
                              </a:ln>
                            </wps:spPr>
                            <wps:txbx>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3E08B9A0" w:rsidR="004807FE" w:rsidRDefault="00AD70A8" w:rsidP="00523895">
                                  <w:pPr>
                                    <w:spacing w:after="0"/>
                                    <w:jc w:val="center"/>
                                    <w:rPr>
                                      <w:color w:val="FFFFFF" w:themeColor="background1"/>
                                    </w:rPr>
                                  </w:pPr>
                                  <w:r w:rsidRPr="00AD70A8">
                                    <w:rPr>
                                      <w:color w:val="002060"/>
                                    </w:rPr>
                                    <w:t>June</w:t>
                                  </w:r>
                                  <w:r w:rsidR="00E81406" w:rsidRPr="00AD70A8">
                                    <w:rPr>
                                      <w:color w:val="002060"/>
                                    </w:rPr>
                                    <w:t xml:space="preserve"> 20</w:t>
                                  </w:r>
                                  <w:r w:rsidR="009511D0" w:rsidRPr="00AD70A8">
                                    <w:rPr>
                                      <w:color w:val="002060"/>
                                    </w:rPr>
                                    <w:t>20</w:t>
                                  </w:r>
                                  <w:r>
                                    <w:rPr>
                                      <w:color w:val="FFFFFF" w:themeColor="background1"/>
                                    </w:rPr>
                                    <w:t xml:space="preserve">       </w:t>
                                  </w:r>
                                  <w:r w:rsidR="004807FE" w:rsidRPr="00AD70A8">
                                    <w:rPr>
                                      <w:color w:val="002060"/>
                                    </w:rPr>
                                    <w:t>Newsletter #</w:t>
                                  </w:r>
                                  <w:r w:rsidRPr="00AD70A8">
                                    <w:rPr>
                                      <w:color w:val="002060"/>
                                    </w:rPr>
                                    <w:t>190</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3993E1E" id="_x0000_t202" coordsize="21600,21600" o:spt="202" path="m,l,21600r21600,l21600,xe">
                      <v:stroke joinstyle="miter"/>
                      <v:path gradientshapeok="t" o:connecttype="rect"/>
                    </v:shapetype>
                    <v:shape id="Text Box 6" o:spid="_x0000_s1026" type="#_x0000_t202" style="width:25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aIAIAAEEEAAAOAAAAZHJzL2Uyb0RvYy54bWysU8Fu2zAMvQ/YPwi6L07SJViNOEXWIsOA&#10;oC2QDD0rshwbsEVNUmJnX78nOU63bqdhF5kmqUfx8XFx1zU1OynrKtIZn4zGnCktKa/0IePfdusP&#10;nzhzXuhc1KRVxs/K8bvl+3eL1qRqSiXVubIMINqlrcl46b1Jk8TJUjXCjcgojWBBthEev/aQ5Fa0&#10;QG/qZDoez5OWbG4sSeUcvA99kC8jflEo6Z+KwinP6ozjbT6eNp77cCbLhUgPVpiykpdniH94RSMq&#10;jaJXqAfhBTva6g+oppKWHBV+JKlJqCgqqWIP6GYyftPNthRGxV5AjjNXmtz/g5WPp2fLqjzjc860&#10;aDCineo8+0wdmwd2WuNSJG0N0nwHN6Y8+B2coemusE34oh2GOHg+X7kNYBLOm+nk9uMMIYnY7HY8&#10;gw345PW2sc5/UdSwYGTcYnaRUnHaON+nDimhmKZ1VddxfrVmLRq4AeRvEYDXGjVCD/1bg+W7fXdp&#10;bE/5GX1Z6nXhjFxXKL4Rzj8LCyHgvRC3f8JR1IQidLE4K8n++Js/5GM+iHLWQlgZd9+PwirO6q8a&#10;kwsqHAw7GPvB0MfmnqDVCdbGyGjigvX1YBaWmhdofhWqICS0RK2M+8G89728sTNSrVYxCVozwm/0&#10;1sgAHUgKVO66F2HNhW+PST3SIDmRvqG9z+3pXR09FVWcSSC0Z/HCM3Qap3rZqbAIv/7HrNfNX/4E&#10;AAD//wMAUEsDBBQABgAIAAAAIQCYnfJb2gAAAAQBAAAPAAAAZHJzL2Rvd25yZXYueG1sTI9LT8Qw&#10;DITvSPyHyEjc2GRBvErTFeJxgwUWkOCWNqatSJwqSbvl32O4wGWk0Vgzn8vV7J2YMKY+kIblQoFA&#10;aoLtqdXw8nx7cAYiZUPWuECo4QsTrKrdndIUNmzpCadNbgWXUCqMhi7noZAyNR16kxZhQOLsI0Rv&#10;MtvYShvNlsu9k4dKnUhveuKFzgx41WHzuRm9BveW4l2t8vt03d7nxwc5vt4s11rv782XFyAyzvnv&#10;GH7wGR0qZqrDSDYJp4Efyb/K2bE6ZVtrOD9SIKtS/oevvgEAAP//AwBQSwECLQAUAAYACAAAACEA&#10;toM4kv4AAADhAQAAEwAAAAAAAAAAAAAAAAAAAAAAW0NvbnRlbnRfVHlwZXNdLnhtbFBLAQItABQA&#10;BgAIAAAAIQA4/SH/1gAAAJQBAAALAAAAAAAAAAAAAAAAAC8BAABfcmVscy8ucmVsc1BLAQItABQA&#10;BgAIAAAAIQDOjiAaIAIAAEEEAAAOAAAAAAAAAAAAAAAAAC4CAABkcnMvZTJvRG9jLnhtbFBLAQIt&#10;ABQABgAIAAAAIQCYnfJb2gAAAAQBAAAPAAAAAAAAAAAAAAAAAHoEAABkcnMvZG93bnJldi54bWxQ&#10;SwUGAAAAAAQABADzAAAAgQUAAAAA&#10;" filled="f" stroked="f" strokeweight=".5pt">
                      <v:textbox inset="0,0,0,0">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3E08B9A0" w:rsidR="004807FE" w:rsidRDefault="00AD70A8" w:rsidP="00523895">
                            <w:pPr>
                              <w:spacing w:after="0"/>
                              <w:jc w:val="center"/>
                              <w:rPr>
                                <w:color w:val="FFFFFF" w:themeColor="background1"/>
                              </w:rPr>
                            </w:pPr>
                            <w:r w:rsidRPr="00AD70A8">
                              <w:rPr>
                                <w:color w:val="002060"/>
                              </w:rPr>
                              <w:t>June</w:t>
                            </w:r>
                            <w:r w:rsidR="00E81406" w:rsidRPr="00AD70A8">
                              <w:rPr>
                                <w:color w:val="002060"/>
                              </w:rPr>
                              <w:t xml:space="preserve"> 20</w:t>
                            </w:r>
                            <w:r w:rsidR="009511D0" w:rsidRPr="00AD70A8">
                              <w:rPr>
                                <w:color w:val="002060"/>
                              </w:rPr>
                              <w:t>20</w:t>
                            </w:r>
                            <w:r>
                              <w:rPr>
                                <w:color w:val="FFFFFF" w:themeColor="background1"/>
                              </w:rPr>
                              <w:t xml:space="preserve">       </w:t>
                            </w:r>
                            <w:r w:rsidR="004807FE" w:rsidRPr="00AD70A8">
                              <w:rPr>
                                <w:color w:val="002060"/>
                              </w:rPr>
                              <w:t>Newsletter #</w:t>
                            </w:r>
                            <w:r w:rsidRPr="00AD70A8">
                              <w:rPr>
                                <w:color w:val="002060"/>
                              </w:rPr>
                              <w:t>190</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v:textbox>
                      <w10:anchorlock/>
                    </v:shape>
                  </w:pict>
                </mc:Fallback>
              </mc:AlternateContent>
            </w:r>
          </w:p>
        </w:tc>
        <w:tc>
          <w:tcPr>
            <w:tcW w:w="448" w:type="dxa"/>
            <w:shd w:val="clear" w:color="auto" w:fill="6399D1" w:themeFill="text2"/>
          </w:tcPr>
          <w:p w14:paraId="72EFE5C3" w14:textId="77777777" w:rsidR="006770F0" w:rsidRDefault="006770F0" w:rsidP="006770F0">
            <w:pPr>
              <w:framePr w:hSpace="0" w:wrap="auto" w:vAnchor="margin" w:hAnchor="text" w:xAlign="left" w:yAlign="inline"/>
            </w:pPr>
          </w:p>
        </w:tc>
      </w:tr>
      <w:tr w:rsidR="00B4457E" w14:paraId="27D5C304" w14:textId="77777777" w:rsidTr="00520106">
        <w:trPr>
          <w:trHeight w:val="358"/>
        </w:trPr>
        <w:tc>
          <w:tcPr>
            <w:tcW w:w="367" w:type="dxa"/>
            <w:shd w:val="clear" w:color="auto" w:fill="D7E3F4" w:themeFill="accent1"/>
          </w:tcPr>
          <w:p w14:paraId="703EDCA9" w14:textId="77777777" w:rsidR="006770F0" w:rsidRDefault="006770F0" w:rsidP="006770F0">
            <w:pPr>
              <w:framePr w:hSpace="0" w:wrap="auto" w:vAnchor="margin" w:hAnchor="text" w:xAlign="left" w:yAlign="inline"/>
            </w:pPr>
          </w:p>
        </w:tc>
        <w:tc>
          <w:tcPr>
            <w:tcW w:w="11443" w:type="dxa"/>
            <w:gridSpan w:val="2"/>
            <w:shd w:val="clear" w:color="auto" w:fill="D7E3F4" w:themeFill="accent1"/>
          </w:tcPr>
          <w:p w14:paraId="36A41FFA" w14:textId="77777777" w:rsidR="006770F0" w:rsidRDefault="006770F0" w:rsidP="006770F0">
            <w:pPr>
              <w:framePr w:hSpace="0" w:wrap="auto" w:vAnchor="margin" w:hAnchor="text" w:xAlign="left" w:yAlign="inline"/>
            </w:pPr>
          </w:p>
        </w:tc>
        <w:tc>
          <w:tcPr>
            <w:tcW w:w="448" w:type="dxa"/>
            <w:shd w:val="clear" w:color="auto" w:fill="D7E3F4" w:themeFill="accent1"/>
          </w:tcPr>
          <w:p w14:paraId="516B98E7" w14:textId="77777777" w:rsidR="006770F0" w:rsidRDefault="006770F0" w:rsidP="006770F0">
            <w:pPr>
              <w:framePr w:hSpace="0" w:wrap="auto" w:vAnchor="margin" w:hAnchor="text" w:xAlign="left" w:yAlign="inline"/>
            </w:pPr>
          </w:p>
        </w:tc>
      </w:tr>
      <w:tr w:rsidR="00B4457E" w14:paraId="325EC77E" w14:textId="77777777" w:rsidTr="00AA7A70">
        <w:trPr>
          <w:trHeight w:val="1814"/>
        </w:trPr>
        <w:tc>
          <w:tcPr>
            <w:tcW w:w="367" w:type="dxa"/>
            <w:vMerge w:val="restart"/>
          </w:tcPr>
          <w:p w14:paraId="4EA735E9" w14:textId="77777777" w:rsidR="006770F0" w:rsidRDefault="006770F0" w:rsidP="006770F0">
            <w:pPr>
              <w:framePr w:hSpace="0" w:wrap="auto" w:vAnchor="margin" w:hAnchor="text" w:xAlign="left" w:yAlign="inline"/>
            </w:pPr>
          </w:p>
        </w:tc>
        <w:tc>
          <w:tcPr>
            <w:tcW w:w="2053" w:type="dxa"/>
          </w:tcPr>
          <w:p w14:paraId="7FCC1417" w14:textId="77777777" w:rsidR="006770F0" w:rsidRPr="00520106" w:rsidRDefault="00520106" w:rsidP="006770F0">
            <w:pPr>
              <w:framePr w:hSpace="0" w:wrap="auto" w:vAnchor="margin" w:hAnchor="text" w:xAlign="left" w:yAlign="inline"/>
              <w:rPr>
                <w:b/>
              </w:rPr>
            </w:pPr>
            <w:r w:rsidRPr="00520106">
              <w:rPr>
                <w:b/>
                <w:noProof/>
                <w:sz w:val="16"/>
                <w:lang w:val="en-CA" w:eastAsia="en-CA"/>
              </w:rPr>
              <w:drawing>
                <wp:anchor distT="0" distB="0" distL="114300" distR="114300" simplePos="0" relativeHeight="251660288" behindDoc="1" locked="0" layoutInCell="1" allowOverlap="1" wp14:anchorId="494AC51A" wp14:editId="72A5FB84">
                  <wp:simplePos x="0" y="0"/>
                  <wp:positionH relativeFrom="column">
                    <wp:posOffset>1905</wp:posOffset>
                  </wp:positionH>
                  <wp:positionV relativeFrom="paragraph">
                    <wp:posOffset>26670</wp:posOffset>
                  </wp:positionV>
                  <wp:extent cx="1219200" cy="1550035"/>
                  <wp:effectExtent l="0" t="0" r="0" b="0"/>
                  <wp:wrapTight wrapText="bothSides">
                    <wp:wrapPolygon edited="0">
                      <wp:start x="0" y="0"/>
                      <wp:lineTo x="0" y="21237"/>
                      <wp:lineTo x="21263" y="21237"/>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550035"/>
                          </a:xfrm>
                          <a:prstGeom prst="rect">
                            <a:avLst/>
                          </a:prstGeom>
                          <a:noFill/>
                        </pic:spPr>
                      </pic:pic>
                    </a:graphicData>
                  </a:graphic>
                  <wp14:sizeRelH relativeFrom="page">
                    <wp14:pctWidth>0</wp14:pctWidth>
                  </wp14:sizeRelH>
                  <wp14:sizeRelV relativeFrom="page">
                    <wp14:pctHeight>0</wp14:pctHeight>
                  </wp14:sizeRelV>
                </wp:anchor>
              </w:drawing>
            </w:r>
            <w:r w:rsidRPr="00520106">
              <w:rPr>
                <w:b/>
                <w:sz w:val="16"/>
              </w:rPr>
              <w:t>WILLIAM E. CASWELL</w:t>
            </w:r>
          </w:p>
        </w:tc>
        <w:tc>
          <w:tcPr>
            <w:tcW w:w="9390" w:type="dxa"/>
            <w:vMerge w:val="restart"/>
          </w:tcPr>
          <w:p w14:paraId="2812EA0B" w14:textId="455D7AE9" w:rsidR="00657C6A" w:rsidRPr="00F90B4D" w:rsidRDefault="00AD70A8" w:rsidP="00F90B4D">
            <w:pPr>
              <w:pStyle w:val="Heading2"/>
              <w:framePr w:hSpace="0" w:wrap="auto" w:vAnchor="margin" w:hAnchor="text" w:xAlign="left" w:yAlign="inline"/>
              <w:shd w:val="clear" w:color="auto" w:fill="C0D6EC" w:themeFill="accent2" w:themeFillTint="66"/>
              <w:spacing w:before="120" w:after="120"/>
              <w:ind w:left="289" w:right="142"/>
              <w:jc w:val="center"/>
              <w:rPr>
                <w:sz w:val="44"/>
              </w:rPr>
            </w:pPr>
            <w:r>
              <w:rPr>
                <w:sz w:val="44"/>
                <w:szCs w:val="44"/>
              </w:rPr>
              <w:t>Power Struggles</w:t>
            </w:r>
          </w:p>
          <w:p w14:paraId="518C17F2" w14:textId="538DE207" w:rsidR="00AD70A8" w:rsidRPr="00D56C81" w:rsidRDefault="00AD70A8" w:rsidP="00AD70A8">
            <w:pPr>
              <w:framePr w:hSpace="0" w:wrap="auto" w:vAnchor="margin" w:hAnchor="text" w:xAlign="left" w:yAlign="inline"/>
              <w:rPr>
                <w:b/>
                <w:bCs/>
                <w:i/>
                <w:iCs/>
                <w:color w:val="auto"/>
                <w:sz w:val="28"/>
                <w:szCs w:val="28"/>
              </w:rPr>
            </w:pPr>
            <w:r w:rsidRPr="00D56C81">
              <w:rPr>
                <w:b/>
                <w:bCs/>
                <w:i/>
                <w:iCs/>
                <w:color w:val="auto"/>
                <w:sz w:val="22"/>
                <w:szCs w:val="32"/>
              </w:rPr>
              <w:t>Since time immemorial, world populations have engaged in power struggles of one group against another.  While history lessons have shown us the entanglement of one nation against another, the world’s power struggles ebb and flow as societ</w:t>
            </w:r>
            <w:r w:rsidR="0046163F">
              <w:rPr>
                <w:b/>
                <w:bCs/>
                <w:i/>
                <w:iCs/>
                <w:color w:val="auto"/>
                <w:sz w:val="22"/>
                <w:szCs w:val="32"/>
              </w:rPr>
              <w:t>ies</w:t>
            </w:r>
            <w:r w:rsidRPr="00D56C81">
              <w:rPr>
                <w:b/>
                <w:bCs/>
                <w:i/>
                <w:iCs/>
                <w:color w:val="auto"/>
                <w:sz w:val="22"/>
                <w:szCs w:val="32"/>
              </w:rPr>
              <w:t xml:space="preserve"> evolve into many different formats.  So today, we have struggles of drug lords against government, doers against non-doers, Democrats vs. Republicans, indigenous people vs. invaders, women vs. men, government-favored bodies against the public-at-large, politicians against the population.  Business may feel in a quandary.</w:t>
            </w:r>
          </w:p>
          <w:p w14:paraId="067F87BE" w14:textId="77777777" w:rsidR="00AD70A8" w:rsidRPr="00D56C81" w:rsidRDefault="00AD70A8" w:rsidP="00AD70A8">
            <w:pPr>
              <w:framePr w:hSpace="0" w:wrap="auto" w:vAnchor="margin" w:hAnchor="text" w:xAlign="left" w:yAlign="inline"/>
              <w:spacing w:after="0"/>
              <w:rPr>
                <w:b/>
                <w:bCs/>
                <w:color w:val="auto"/>
                <w:sz w:val="20"/>
                <w:szCs w:val="28"/>
              </w:rPr>
            </w:pPr>
            <w:r w:rsidRPr="00D56C81">
              <w:rPr>
                <w:b/>
                <w:bCs/>
                <w:color w:val="auto"/>
                <w:sz w:val="20"/>
                <w:szCs w:val="28"/>
              </w:rPr>
              <w:t>Government-Favored Bodies</w:t>
            </w:r>
          </w:p>
          <w:p w14:paraId="0080A905" w14:textId="0C7910C0" w:rsidR="001C044B" w:rsidRDefault="00AD70A8" w:rsidP="00AD70A8">
            <w:pPr>
              <w:framePr w:hSpace="0" w:wrap="auto" w:vAnchor="margin" w:hAnchor="text" w:xAlign="left" w:yAlign="inline"/>
              <w:rPr>
                <w:color w:val="auto"/>
                <w:sz w:val="20"/>
                <w:szCs w:val="28"/>
              </w:rPr>
            </w:pPr>
            <w:r w:rsidRPr="00D56C81">
              <w:rPr>
                <w:color w:val="auto"/>
                <w:sz w:val="20"/>
                <w:szCs w:val="28"/>
              </w:rPr>
              <w:t>India’s 1.2 billion phone accounts are second only to China’s; WhatsApp has 400 million users while YouTube boasts 265 million subscribers in the sub-continent</w:t>
            </w:r>
            <w:r w:rsidRPr="00D56C81">
              <w:rPr>
                <w:color w:val="auto"/>
                <w:sz w:val="20"/>
                <w:szCs w:val="28"/>
                <w:vertAlign w:val="superscript"/>
              </w:rPr>
              <w:t>1</w:t>
            </w:r>
            <w:r w:rsidRPr="00D56C81">
              <w:rPr>
                <w:color w:val="auto"/>
                <w:sz w:val="20"/>
                <w:szCs w:val="28"/>
              </w:rPr>
              <w:t xml:space="preserve">.  On the surface this would seem to be </w:t>
            </w:r>
            <w:proofErr w:type="gramStart"/>
            <w:r w:rsidRPr="00D56C81">
              <w:rPr>
                <w:color w:val="auto"/>
                <w:sz w:val="20"/>
                <w:szCs w:val="28"/>
              </w:rPr>
              <w:t>a very healthy</w:t>
            </w:r>
            <w:proofErr w:type="gramEnd"/>
            <w:r w:rsidRPr="00D56C81">
              <w:rPr>
                <w:color w:val="auto"/>
                <w:sz w:val="20"/>
                <w:szCs w:val="28"/>
              </w:rPr>
              <w:t xml:space="preserve"> market.  However, the leading politician, Prime Minister Narendra Modi, has set up his government to favor a new player, Jio, by giving Jio rights to a telecom spectrum for what many observers called a giveaway price, which challenged the existing telecom success stories: Vodafone Ideas, Bharti Airtel and RCOM.  Then in October 2019 India’s Supreme Court ordered Bharti and Vodafone to pay more than $10 billion against its past charges to clients, including assessments on fees never collected by the phone companies.  Result: the three leaders, Vodafone, Bharti and RCOM reported combined losses of $14.5 billion for </w:t>
            </w:r>
            <w:r w:rsidR="001A2F7C">
              <w:rPr>
                <w:color w:val="auto"/>
                <w:sz w:val="20"/>
                <w:szCs w:val="28"/>
              </w:rPr>
              <w:t>a</w:t>
            </w:r>
            <w:r w:rsidRPr="00D56C81">
              <w:rPr>
                <w:color w:val="auto"/>
                <w:sz w:val="20"/>
                <w:szCs w:val="28"/>
              </w:rPr>
              <w:t xml:space="preserve"> recent quarter.  Jio opened its shop by charging next to nothing for new subscribers.  The competitors slashed their rates to survive (causing revenue per user to fall by 1/3 from its former amount) and during the struggle, Vodafone lost 100 million customers in one year.  Already negative results are showing by RCOM filing for bankruptcy this past February (thereby, stiffing its investors and lenders); and like concerns are being issued now by Bharti.  Dozens of related companies caught in the swamp, have fled the caustic telecom environment. The public suffers not only from the loss of these service companies, but also from calls dropping off and stalls during downloads.</w:t>
            </w:r>
            <w:r w:rsidR="0046163F">
              <w:rPr>
                <w:color w:val="auto"/>
                <w:sz w:val="20"/>
                <w:szCs w:val="28"/>
              </w:rPr>
              <w:t xml:space="preserve">  </w:t>
            </w:r>
            <w:r w:rsidR="001C044B" w:rsidRPr="00D56C81">
              <w:rPr>
                <w:color w:val="auto"/>
                <w:sz w:val="20"/>
                <w:szCs w:val="28"/>
              </w:rPr>
              <w:t>Government-favored enterprises</w:t>
            </w:r>
            <w:r w:rsidR="006F485F">
              <w:rPr>
                <w:color w:val="auto"/>
                <w:sz w:val="20"/>
                <w:szCs w:val="28"/>
              </w:rPr>
              <w:t>, while a tiny minority,</w:t>
            </w:r>
            <w:r w:rsidR="001C044B" w:rsidRPr="00D56C81">
              <w:rPr>
                <w:color w:val="auto"/>
                <w:sz w:val="20"/>
                <w:szCs w:val="28"/>
              </w:rPr>
              <w:t xml:space="preserve"> exist all over the world.</w:t>
            </w:r>
          </w:p>
          <w:p w14:paraId="5F81728E" w14:textId="75C1BE6B" w:rsidR="0046163F" w:rsidRDefault="0046163F" w:rsidP="0046163F">
            <w:pPr>
              <w:framePr w:wrap="around"/>
              <w:rPr>
                <w:color w:val="auto"/>
                <w:sz w:val="20"/>
                <w:szCs w:val="28"/>
              </w:rPr>
            </w:pPr>
            <w:r w:rsidRPr="0046163F">
              <w:rPr>
                <w:color w:val="auto"/>
                <w:sz w:val="20"/>
                <w:szCs w:val="28"/>
              </w:rPr>
              <w:t>Other common government-favored bodies are hospitals, schools, police, banks, courts, etc. which have engaged in struggles against the rest of the population for decades.  Many of these organizations resort to blackmailing the public to ensure they obtain the wages and benefits (well beyond the national average) by employing tools such as teachers’ classroom strikes</w:t>
            </w:r>
            <w:r w:rsidR="00997B4F">
              <w:rPr>
                <w:color w:val="auto"/>
                <w:sz w:val="20"/>
                <w:szCs w:val="28"/>
              </w:rPr>
              <w:t xml:space="preserve"> that punish innocent students</w:t>
            </w:r>
            <w:r w:rsidRPr="0046163F">
              <w:rPr>
                <w:color w:val="auto"/>
                <w:sz w:val="20"/>
                <w:szCs w:val="28"/>
              </w:rPr>
              <w:t>.</w:t>
            </w:r>
          </w:p>
          <w:p w14:paraId="7B71F465" w14:textId="5DB9BBE1" w:rsidR="0046163F" w:rsidRDefault="0046163F" w:rsidP="0046163F">
            <w:pPr>
              <w:framePr w:wrap="around"/>
              <w:rPr>
                <w:color w:val="auto"/>
                <w:sz w:val="20"/>
                <w:szCs w:val="28"/>
              </w:rPr>
            </w:pPr>
          </w:p>
          <w:p w14:paraId="34AA6C8D" w14:textId="77777777" w:rsidR="0046163F" w:rsidRPr="0046163F" w:rsidRDefault="0046163F" w:rsidP="0046163F">
            <w:pPr>
              <w:framePr w:hSpace="0" w:wrap="auto" w:vAnchor="margin" w:hAnchor="text" w:xAlign="left" w:yAlign="inline"/>
              <w:spacing w:after="0"/>
              <w:rPr>
                <w:i/>
                <w:iCs/>
                <w:color w:val="auto"/>
              </w:rPr>
            </w:pPr>
            <w:r w:rsidRPr="0046163F">
              <w:rPr>
                <w:i/>
                <w:iCs/>
                <w:color w:val="auto"/>
                <w:vertAlign w:val="superscript"/>
              </w:rPr>
              <w:t>1</w:t>
            </w:r>
            <w:r w:rsidRPr="0046163F">
              <w:rPr>
                <w:i/>
                <w:iCs/>
                <w:color w:val="auto"/>
              </w:rPr>
              <w:t xml:space="preserve"> The Economist, December 14, 2019, p57</w:t>
            </w:r>
          </w:p>
          <w:p w14:paraId="141DF845" w14:textId="77777777" w:rsidR="0046163F" w:rsidRPr="0046163F" w:rsidRDefault="0046163F" w:rsidP="0046163F">
            <w:pPr>
              <w:framePr w:wrap="around"/>
              <w:rPr>
                <w:color w:val="auto"/>
                <w:sz w:val="20"/>
                <w:szCs w:val="28"/>
              </w:rPr>
            </w:pPr>
          </w:p>
          <w:p w14:paraId="5256D7C3" w14:textId="77777777" w:rsidR="0046163F" w:rsidRDefault="0046163F" w:rsidP="0046163F">
            <w:pPr>
              <w:framePr w:wrap="around"/>
              <w:spacing w:after="0"/>
              <w:rPr>
                <w:b/>
                <w:bCs/>
                <w:color w:val="auto"/>
                <w:sz w:val="20"/>
                <w:szCs w:val="28"/>
              </w:rPr>
            </w:pPr>
          </w:p>
          <w:p w14:paraId="68F3DFFF" w14:textId="77777777" w:rsidR="0046163F" w:rsidRDefault="0046163F" w:rsidP="0046163F">
            <w:pPr>
              <w:framePr w:wrap="around"/>
              <w:spacing w:after="0"/>
              <w:rPr>
                <w:b/>
                <w:bCs/>
                <w:color w:val="auto"/>
                <w:sz w:val="20"/>
                <w:szCs w:val="28"/>
              </w:rPr>
            </w:pPr>
          </w:p>
          <w:p w14:paraId="6642B451" w14:textId="77777777" w:rsidR="0046163F" w:rsidRDefault="0046163F" w:rsidP="0046163F">
            <w:pPr>
              <w:framePr w:wrap="around"/>
              <w:spacing w:after="0"/>
              <w:rPr>
                <w:b/>
                <w:bCs/>
                <w:color w:val="auto"/>
                <w:sz w:val="20"/>
                <w:szCs w:val="28"/>
              </w:rPr>
            </w:pPr>
          </w:p>
          <w:p w14:paraId="0414971E" w14:textId="6EE51AD1" w:rsidR="0046163F" w:rsidRPr="0046163F" w:rsidRDefault="0046163F" w:rsidP="0046163F">
            <w:pPr>
              <w:framePr w:wrap="around"/>
              <w:spacing w:after="0"/>
              <w:rPr>
                <w:b/>
                <w:bCs/>
                <w:color w:val="auto"/>
                <w:sz w:val="20"/>
                <w:szCs w:val="28"/>
              </w:rPr>
            </w:pPr>
            <w:r w:rsidRPr="0046163F">
              <w:rPr>
                <w:b/>
                <w:bCs/>
                <w:color w:val="auto"/>
                <w:sz w:val="20"/>
                <w:szCs w:val="28"/>
              </w:rPr>
              <w:t>Drug Lords in Mexico</w:t>
            </w:r>
          </w:p>
          <w:p w14:paraId="24F61219" w14:textId="5990C444" w:rsidR="0046163F" w:rsidRPr="0046163F" w:rsidRDefault="0046163F" w:rsidP="0046163F">
            <w:pPr>
              <w:framePr w:wrap="around"/>
              <w:rPr>
                <w:color w:val="auto"/>
                <w:sz w:val="20"/>
                <w:szCs w:val="28"/>
              </w:rPr>
            </w:pPr>
            <w:r w:rsidRPr="0046163F">
              <w:rPr>
                <w:color w:val="auto"/>
                <w:sz w:val="20"/>
                <w:szCs w:val="28"/>
              </w:rPr>
              <w:t>A recently interviewed drug lord in the state of Quintana Roo, Mexico, made it clear that his attempt at achieving a drug monopoly in the area was no different than the power struggle of politicians against the needs of the general population.  We watch helplessly while President López Obrador declares a battle against the cartels.  He seems to be unaware of the uselessness of his threat, or any action in that direction, because, even if his clever army could destroy every druggie in Mexico, a new crop of bandidos would rise to fill the gap.  That is because drug usage is driven not by the drug lords, but by the huge demand of the U.S.</w:t>
            </w:r>
            <w:r>
              <w:rPr>
                <w:color w:val="auto"/>
                <w:sz w:val="20"/>
                <w:szCs w:val="28"/>
              </w:rPr>
              <w:t xml:space="preserve"> and other countries</w:t>
            </w:r>
            <w:r w:rsidR="00523895">
              <w:rPr>
                <w:color w:val="auto"/>
                <w:sz w:val="20"/>
                <w:szCs w:val="28"/>
              </w:rPr>
              <w:t>’ populations</w:t>
            </w:r>
            <w:r w:rsidRPr="0046163F">
              <w:rPr>
                <w:color w:val="auto"/>
                <w:sz w:val="20"/>
                <w:szCs w:val="28"/>
              </w:rPr>
              <w:t xml:space="preserve"> for illegal drugs.</w:t>
            </w:r>
          </w:p>
          <w:p w14:paraId="716CDC89" w14:textId="77777777" w:rsidR="0046163F" w:rsidRPr="0046163F" w:rsidRDefault="0046163F" w:rsidP="0046163F">
            <w:pPr>
              <w:framePr w:wrap="around"/>
              <w:spacing w:after="0"/>
              <w:rPr>
                <w:b/>
                <w:bCs/>
                <w:color w:val="auto"/>
                <w:sz w:val="20"/>
                <w:szCs w:val="28"/>
              </w:rPr>
            </w:pPr>
            <w:r w:rsidRPr="0046163F">
              <w:rPr>
                <w:b/>
                <w:bCs/>
                <w:color w:val="auto"/>
                <w:sz w:val="20"/>
                <w:szCs w:val="28"/>
              </w:rPr>
              <w:t>Women vs. Men</w:t>
            </w:r>
          </w:p>
          <w:p w14:paraId="78556296" w14:textId="7DBB0445" w:rsidR="0046163F" w:rsidRPr="0046163F" w:rsidRDefault="0046163F" w:rsidP="0046163F">
            <w:pPr>
              <w:framePr w:wrap="around"/>
              <w:rPr>
                <w:color w:val="auto"/>
                <w:sz w:val="20"/>
                <w:szCs w:val="28"/>
              </w:rPr>
            </w:pPr>
            <w:r w:rsidRPr="0046163F">
              <w:rPr>
                <w:color w:val="auto"/>
                <w:sz w:val="20"/>
                <w:szCs w:val="28"/>
              </w:rPr>
              <w:t xml:space="preserve">For 700,000 years men’s greater physical strength encouraged them to develop a sense of superiority over women.  That is until 20,000 years ago when farming had humans fix their locations and, thus, form societies.  Thereupon it became apparent that, other than in physical strength, women </w:t>
            </w:r>
            <w:r w:rsidR="007850AB">
              <w:rPr>
                <w:color w:val="auto"/>
                <w:sz w:val="20"/>
                <w:szCs w:val="28"/>
              </w:rPr>
              <w:t xml:space="preserve">were (and </w:t>
            </w:r>
            <w:r w:rsidR="001A2F7C">
              <w:rPr>
                <w:color w:val="auto"/>
                <w:sz w:val="20"/>
                <w:szCs w:val="28"/>
              </w:rPr>
              <w:t>are</w:t>
            </w:r>
            <w:r w:rsidR="007850AB">
              <w:rPr>
                <w:color w:val="auto"/>
                <w:sz w:val="20"/>
                <w:szCs w:val="28"/>
              </w:rPr>
              <w:t>)</w:t>
            </w:r>
            <w:r w:rsidRPr="0046163F">
              <w:rPr>
                <w:color w:val="auto"/>
                <w:sz w:val="20"/>
                <w:szCs w:val="28"/>
              </w:rPr>
              <w:t xml:space="preserve"> equal to men.  But 700,000 years of conditioning does not erase easily, especially for those insecure males with low self-esteem who, like all bullies, attempt to devalue</w:t>
            </w:r>
            <w:r w:rsidR="00523895">
              <w:rPr>
                <w:color w:val="auto"/>
                <w:sz w:val="20"/>
                <w:szCs w:val="28"/>
              </w:rPr>
              <w:t>,</w:t>
            </w:r>
            <w:r w:rsidRPr="0046163F">
              <w:rPr>
                <w:color w:val="auto"/>
                <w:sz w:val="20"/>
                <w:szCs w:val="28"/>
              </w:rPr>
              <w:t xml:space="preserve"> trivialize</w:t>
            </w:r>
            <w:r w:rsidR="00523895">
              <w:rPr>
                <w:color w:val="auto"/>
                <w:sz w:val="20"/>
                <w:szCs w:val="28"/>
              </w:rPr>
              <w:t>, pummel, and abuse</w:t>
            </w:r>
            <w:r w:rsidRPr="0046163F">
              <w:rPr>
                <w:color w:val="auto"/>
                <w:sz w:val="20"/>
                <w:szCs w:val="28"/>
              </w:rPr>
              <w:t xml:space="preserve"> their opponents.  To this day, women continue to struggle for power against such ancient-thinking males.</w:t>
            </w:r>
          </w:p>
          <w:p w14:paraId="7EB40734" w14:textId="77777777" w:rsidR="0046163F" w:rsidRPr="0046163F" w:rsidRDefault="0046163F" w:rsidP="0046163F">
            <w:pPr>
              <w:framePr w:wrap="around"/>
              <w:spacing w:after="0"/>
              <w:rPr>
                <w:b/>
                <w:bCs/>
                <w:color w:val="auto"/>
                <w:sz w:val="20"/>
                <w:szCs w:val="28"/>
              </w:rPr>
            </w:pPr>
            <w:r w:rsidRPr="0046163F">
              <w:rPr>
                <w:b/>
                <w:bCs/>
                <w:color w:val="auto"/>
                <w:sz w:val="20"/>
                <w:szCs w:val="28"/>
              </w:rPr>
              <w:t>Politician against the Population</w:t>
            </w:r>
          </w:p>
          <w:p w14:paraId="5B8559B0" w14:textId="0668A6AD" w:rsidR="0046163F" w:rsidRPr="0046163F" w:rsidRDefault="0046163F" w:rsidP="0046163F">
            <w:pPr>
              <w:framePr w:wrap="around"/>
              <w:rPr>
                <w:color w:val="auto"/>
                <w:sz w:val="20"/>
                <w:szCs w:val="28"/>
              </w:rPr>
            </w:pPr>
            <w:r w:rsidRPr="0046163F">
              <w:rPr>
                <w:color w:val="auto"/>
                <w:sz w:val="20"/>
                <w:szCs w:val="28"/>
              </w:rPr>
              <w:t>While politicians make up only 1% of our society, they are responsible for most of its</w:t>
            </w:r>
            <w:r>
              <w:rPr>
                <w:color w:val="auto"/>
                <w:sz w:val="20"/>
                <w:szCs w:val="28"/>
              </w:rPr>
              <w:t xml:space="preserve"> general </w:t>
            </w:r>
            <w:r w:rsidRPr="0046163F">
              <w:rPr>
                <w:color w:val="auto"/>
                <w:sz w:val="20"/>
                <w:szCs w:val="28"/>
              </w:rPr>
              <w:t>direction.  The overwhelming qualification for success in the political arena seems to be the desire for power, which minimizes the need for cleverness</w:t>
            </w:r>
            <w:r w:rsidR="007850AB">
              <w:rPr>
                <w:color w:val="auto"/>
                <w:sz w:val="20"/>
                <w:szCs w:val="28"/>
              </w:rPr>
              <w:t>, knowledge,</w:t>
            </w:r>
            <w:r w:rsidRPr="0046163F">
              <w:rPr>
                <w:color w:val="auto"/>
                <w:sz w:val="20"/>
                <w:szCs w:val="28"/>
              </w:rPr>
              <w:t xml:space="preserve"> or thoughtfulness towards others.  As we look around the world today, it is easy to see what a sorry mess these leaders have created.  </w:t>
            </w:r>
            <w:r w:rsidR="001A2F7C">
              <w:rPr>
                <w:color w:val="auto"/>
                <w:sz w:val="20"/>
                <w:szCs w:val="28"/>
              </w:rPr>
              <w:t>In my opinion t</w:t>
            </w:r>
            <w:r>
              <w:rPr>
                <w:color w:val="auto"/>
                <w:sz w:val="20"/>
                <w:szCs w:val="28"/>
              </w:rPr>
              <w:t>he largest countries in the world are poorly led</w:t>
            </w:r>
            <w:r w:rsidR="001A2F7C">
              <w:rPr>
                <w:color w:val="auto"/>
                <w:sz w:val="20"/>
                <w:szCs w:val="28"/>
              </w:rPr>
              <w:t xml:space="preserve">, </w:t>
            </w:r>
            <w:r w:rsidR="00523895">
              <w:rPr>
                <w:color w:val="auto"/>
                <w:sz w:val="20"/>
                <w:szCs w:val="28"/>
              </w:rPr>
              <w:t xml:space="preserve">i.e. </w:t>
            </w:r>
            <w:r w:rsidR="001A2F7C">
              <w:rPr>
                <w:color w:val="auto"/>
                <w:sz w:val="20"/>
                <w:szCs w:val="28"/>
              </w:rPr>
              <w:t>U.S., China, India, and Russia</w:t>
            </w:r>
            <w:r>
              <w:rPr>
                <w:color w:val="auto"/>
                <w:sz w:val="20"/>
                <w:szCs w:val="28"/>
              </w:rPr>
              <w:t xml:space="preserve">.  </w:t>
            </w:r>
            <w:r w:rsidR="00523895">
              <w:rPr>
                <w:color w:val="auto"/>
                <w:sz w:val="20"/>
                <w:szCs w:val="28"/>
              </w:rPr>
              <w:t>Unfortunately</w:t>
            </w:r>
            <w:r>
              <w:rPr>
                <w:color w:val="auto"/>
                <w:sz w:val="20"/>
                <w:szCs w:val="28"/>
              </w:rPr>
              <w:t xml:space="preserve">, </w:t>
            </w:r>
            <w:r w:rsidRPr="0046163F">
              <w:rPr>
                <w:color w:val="auto"/>
                <w:sz w:val="20"/>
                <w:szCs w:val="28"/>
              </w:rPr>
              <w:t xml:space="preserve">80% of society </w:t>
            </w:r>
            <w:r w:rsidR="00997B4F">
              <w:rPr>
                <w:color w:val="auto"/>
                <w:sz w:val="20"/>
                <w:szCs w:val="28"/>
              </w:rPr>
              <w:t xml:space="preserve">who </w:t>
            </w:r>
            <w:r w:rsidRPr="0046163F">
              <w:rPr>
                <w:color w:val="auto"/>
                <w:sz w:val="20"/>
                <w:szCs w:val="28"/>
              </w:rPr>
              <w:t xml:space="preserve">deign to follow whatever is in vogue and which requires no thinking, vote for the politician who conveys the most attractive message, irrespective of its practicality.  Meanwhile the doers, the 20% of society who actual create and execute what must be done (especially those </w:t>
            </w:r>
            <w:r w:rsidR="001A2F7C">
              <w:rPr>
                <w:color w:val="auto"/>
                <w:sz w:val="20"/>
                <w:szCs w:val="28"/>
              </w:rPr>
              <w:t>runn</w:t>
            </w:r>
            <w:r w:rsidRPr="0046163F">
              <w:rPr>
                <w:color w:val="auto"/>
                <w:sz w:val="20"/>
                <w:szCs w:val="28"/>
              </w:rPr>
              <w:t>in</w:t>
            </w:r>
            <w:r w:rsidR="001A2F7C">
              <w:rPr>
                <w:color w:val="auto"/>
                <w:sz w:val="20"/>
                <w:szCs w:val="28"/>
              </w:rPr>
              <w:t>g</w:t>
            </w:r>
            <w:r w:rsidRPr="0046163F">
              <w:rPr>
                <w:color w:val="auto"/>
                <w:sz w:val="20"/>
                <w:szCs w:val="28"/>
              </w:rPr>
              <w:t xml:space="preserve"> business</w:t>
            </w:r>
            <w:r w:rsidR="001A2F7C">
              <w:rPr>
                <w:color w:val="auto"/>
                <w:sz w:val="20"/>
                <w:szCs w:val="28"/>
              </w:rPr>
              <w:t>es</w:t>
            </w:r>
            <w:r w:rsidRPr="0046163F">
              <w:rPr>
                <w:color w:val="auto"/>
                <w:sz w:val="20"/>
                <w:szCs w:val="28"/>
              </w:rPr>
              <w:t xml:space="preserve">), quietly carry on with their progressive directions.  This ongoing power struggle boils down to the politicians’ </w:t>
            </w:r>
            <w:r w:rsidR="00997B4F">
              <w:rPr>
                <w:color w:val="auto"/>
                <w:sz w:val="20"/>
                <w:szCs w:val="28"/>
              </w:rPr>
              <w:t xml:space="preserve">not-well-thought-out </w:t>
            </w:r>
            <w:r w:rsidRPr="0046163F">
              <w:rPr>
                <w:color w:val="auto"/>
                <w:sz w:val="20"/>
                <w:szCs w:val="28"/>
              </w:rPr>
              <w:t xml:space="preserve">dreams vs. the doers’ </w:t>
            </w:r>
            <w:r w:rsidR="00997B4F">
              <w:rPr>
                <w:color w:val="auto"/>
                <w:sz w:val="20"/>
                <w:szCs w:val="28"/>
              </w:rPr>
              <w:t xml:space="preserve">struggle to maintain </w:t>
            </w:r>
            <w:r w:rsidRPr="0046163F">
              <w:rPr>
                <w:color w:val="auto"/>
                <w:sz w:val="20"/>
                <w:szCs w:val="28"/>
              </w:rPr>
              <w:t>reality.</w:t>
            </w:r>
          </w:p>
          <w:p w14:paraId="25CEA243" w14:textId="77777777" w:rsidR="0046163F" w:rsidRPr="0046163F" w:rsidRDefault="0046163F" w:rsidP="0046163F">
            <w:pPr>
              <w:framePr w:wrap="around"/>
              <w:spacing w:after="0"/>
              <w:rPr>
                <w:b/>
                <w:bCs/>
                <w:color w:val="auto"/>
                <w:sz w:val="20"/>
                <w:szCs w:val="28"/>
              </w:rPr>
            </w:pPr>
            <w:r w:rsidRPr="0046163F">
              <w:rPr>
                <w:b/>
                <w:bCs/>
                <w:color w:val="auto"/>
                <w:sz w:val="20"/>
                <w:szCs w:val="28"/>
              </w:rPr>
              <w:t>The Lesson for the Businessperson</w:t>
            </w:r>
          </w:p>
          <w:p w14:paraId="03339858" w14:textId="604C692A" w:rsidR="0046163F" w:rsidRPr="0046163F" w:rsidRDefault="0046163F" w:rsidP="0046163F">
            <w:pPr>
              <w:framePr w:wrap="around"/>
              <w:rPr>
                <w:color w:val="auto"/>
                <w:sz w:val="20"/>
                <w:szCs w:val="28"/>
              </w:rPr>
            </w:pPr>
            <w:r w:rsidRPr="0046163F">
              <w:rPr>
                <w:color w:val="auto"/>
                <w:sz w:val="20"/>
                <w:szCs w:val="28"/>
              </w:rPr>
              <w:t xml:space="preserve">While honest businesspeople struggle against one another for market share, the battles typically follow a set of rules that most businesses agree to, and employ, so that casualties are minimal.  The public usually ends of being the winner because a supplier succeeds only by being able to better meet the needs of the consumer (while most businesses that fail, have not been able to sufficiently please the market).  Meanwhile the power struggles described above, wage around </w:t>
            </w:r>
            <w:r>
              <w:rPr>
                <w:color w:val="auto"/>
                <w:sz w:val="20"/>
                <w:szCs w:val="28"/>
              </w:rPr>
              <w:t>well-run b</w:t>
            </w:r>
            <w:r w:rsidRPr="0046163F">
              <w:rPr>
                <w:color w:val="auto"/>
                <w:sz w:val="20"/>
                <w:szCs w:val="28"/>
              </w:rPr>
              <w:t>us</w:t>
            </w:r>
            <w:r>
              <w:rPr>
                <w:color w:val="auto"/>
                <w:sz w:val="20"/>
                <w:szCs w:val="28"/>
              </w:rPr>
              <w:t>inesses</w:t>
            </w:r>
            <w:r w:rsidRPr="0046163F">
              <w:rPr>
                <w:color w:val="auto"/>
                <w:sz w:val="20"/>
                <w:szCs w:val="28"/>
              </w:rPr>
              <w:t>.  We</w:t>
            </w:r>
            <w:r>
              <w:rPr>
                <w:color w:val="auto"/>
                <w:sz w:val="20"/>
                <w:szCs w:val="28"/>
              </w:rPr>
              <w:t>, in business,</w:t>
            </w:r>
            <w:r w:rsidRPr="0046163F">
              <w:rPr>
                <w:color w:val="auto"/>
                <w:sz w:val="20"/>
                <w:szCs w:val="28"/>
              </w:rPr>
              <w:t xml:space="preserve"> are influenced by the news reports of the direness of the turmoil and often carry a sense of despair about our world.  But rest assured, </w:t>
            </w:r>
            <w:r w:rsidRPr="00997B4F">
              <w:rPr>
                <w:color w:val="auto"/>
                <w:sz w:val="20"/>
                <w:szCs w:val="28"/>
                <w:u w:val="single"/>
              </w:rPr>
              <w:t>business remains responsible for at least 90% of the world transactions</w:t>
            </w:r>
            <w:r w:rsidRPr="0046163F">
              <w:rPr>
                <w:color w:val="auto"/>
                <w:sz w:val="20"/>
                <w:szCs w:val="28"/>
              </w:rPr>
              <w:t xml:space="preserve">, that is, of its resulting beneficial products and services.  You probably have more influence (and are doing better) than you realize; so, clear your </w:t>
            </w:r>
            <w:r w:rsidR="007850AB">
              <w:rPr>
                <w:color w:val="auto"/>
                <w:sz w:val="20"/>
                <w:szCs w:val="28"/>
              </w:rPr>
              <w:t xml:space="preserve">confused </w:t>
            </w:r>
            <w:r w:rsidRPr="0046163F">
              <w:rPr>
                <w:color w:val="auto"/>
                <w:sz w:val="20"/>
                <w:szCs w:val="28"/>
              </w:rPr>
              <w:t>conscience and carry on with your good work.</w:t>
            </w:r>
          </w:p>
          <w:p w14:paraId="4188ACDD" w14:textId="77777777" w:rsidR="0046163F" w:rsidRDefault="0046163F" w:rsidP="008724FA">
            <w:pPr>
              <w:framePr w:hSpace="0" w:wrap="auto" w:vAnchor="margin" w:hAnchor="text" w:xAlign="left" w:yAlign="inline"/>
              <w:spacing w:after="0"/>
              <w:rPr>
                <w:color w:val="auto"/>
                <w:sz w:val="20"/>
                <w:szCs w:val="28"/>
              </w:rPr>
            </w:pPr>
          </w:p>
          <w:p w14:paraId="404F0C5B" w14:textId="15F05F67" w:rsidR="00085BF8" w:rsidRPr="00EF4648" w:rsidRDefault="00EF4648" w:rsidP="008724FA">
            <w:pPr>
              <w:framePr w:hSpace="0" w:wrap="auto" w:vAnchor="margin" w:hAnchor="text" w:xAlign="left" w:yAlign="inline"/>
              <w:spacing w:after="0"/>
              <w:rPr>
                <w:color w:val="auto"/>
                <w:sz w:val="20"/>
                <w:szCs w:val="28"/>
              </w:rPr>
            </w:pPr>
            <w:r w:rsidRPr="00EF4648">
              <w:rPr>
                <w:color w:val="auto"/>
                <w:sz w:val="20"/>
                <w:szCs w:val="28"/>
              </w:rPr>
              <w:t>Bill</w:t>
            </w:r>
          </w:p>
        </w:tc>
        <w:tc>
          <w:tcPr>
            <w:tcW w:w="448" w:type="dxa"/>
            <w:vMerge w:val="restart"/>
          </w:tcPr>
          <w:p w14:paraId="3399E7CF" w14:textId="3EE5E486" w:rsidR="006770F0" w:rsidRDefault="006770F0" w:rsidP="006770F0">
            <w:pPr>
              <w:framePr w:hSpace="0" w:wrap="auto" w:vAnchor="margin" w:hAnchor="text" w:xAlign="left" w:yAlign="inline"/>
            </w:pPr>
          </w:p>
        </w:tc>
      </w:tr>
      <w:tr w:rsidR="00B4457E" w14:paraId="48F9DF7C" w14:textId="77777777" w:rsidTr="00520106">
        <w:trPr>
          <w:trHeight w:val="5724"/>
        </w:trPr>
        <w:tc>
          <w:tcPr>
            <w:tcW w:w="367" w:type="dxa"/>
            <w:vMerge/>
          </w:tcPr>
          <w:p w14:paraId="7917F7B3" w14:textId="77777777" w:rsidR="006770F0" w:rsidRDefault="006770F0" w:rsidP="006770F0">
            <w:pPr>
              <w:framePr w:hSpace="0" w:wrap="auto" w:vAnchor="margin" w:hAnchor="text" w:xAlign="left" w:yAlign="inline"/>
            </w:pPr>
          </w:p>
        </w:tc>
        <w:tc>
          <w:tcPr>
            <w:tcW w:w="2053" w:type="dxa"/>
            <w:shd w:val="clear" w:color="auto" w:fill="D7E3F4" w:themeFill="accent1"/>
            <w:vAlign w:val="center"/>
          </w:tcPr>
          <w:p w14:paraId="13C2FBBE" w14:textId="77777777" w:rsidR="006770F0" w:rsidRDefault="00707F05" w:rsidP="006770F0">
            <w:pPr>
              <w:framePr w:hSpace="0" w:wrap="auto" w:vAnchor="margin" w:hAnchor="text" w:xAlign="left" w:yAlign="inline"/>
              <w:jc w:val="center"/>
            </w:pPr>
            <w:r>
              <w:rPr>
                <w:noProof/>
                <w:lang w:val="en-CA" w:eastAsia="en-CA"/>
              </w:rPr>
              <mc:AlternateContent>
                <mc:Choice Requires="wpg">
                  <w:drawing>
                    <wp:inline distT="0" distB="0" distL="0" distR="0" wp14:anchorId="78E7D692" wp14:editId="059FB8DB">
                      <wp:extent cx="1485900" cy="5714781"/>
                      <wp:effectExtent l="0" t="0" r="0" b="635"/>
                      <wp:docPr id="27" name="Group 27" descr="text block"/>
                      <wp:cNvGraphicFramePr/>
                      <a:graphic xmlns:a="http://schemas.openxmlformats.org/drawingml/2006/main">
                        <a:graphicData uri="http://schemas.microsoft.com/office/word/2010/wordprocessingGroup">
                          <wpg:wgp>
                            <wpg:cNvGrpSpPr/>
                            <wpg:grpSpPr>
                              <a:xfrm>
                                <a:off x="0" y="0"/>
                                <a:ext cx="1485900" cy="5714781"/>
                                <a:chOff x="-770159" y="3332"/>
                                <a:chExt cx="2486955" cy="999432"/>
                              </a:xfrm>
                            </wpg:grpSpPr>
                            <wps:wsp>
                              <wps:cNvPr id="29" name="Text Box 29"/>
                              <wps:cNvSpPr txBox="1"/>
                              <wps:spPr>
                                <a:xfrm>
                                  <a:off x="-663961" y="3332"/>
                                  <a:ext cx="2031718" cy="223278"/>
                                </a:xfrm>
                                <a:prstGeom prst="rect">
                                  <a:avLst/>
                                </a:prstGeom>
                                <a:noFill/>
                                <a:ln w="12700">
                                  <a:noFill/>
                                </a:ln>
                              </wps:spPr>
                              <wps:txbx>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415977A6"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4103AF">
                                      <w:rPr>
                                        <w:rFonts w:ascii="Calibri Light" w:hAnsi="Calibri Light" w:cs="Calibri Light"/>
                                        <w:b w:val="0"/>
                                        <w:sz w:val="18"/>
                                        <w:szCs w:val="22"/>
                                      </w:rPr>
                                      <w:t>7</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Pr="009969F6">
                                      <w:rPr>
                                        <w:rFonts w:ascii="Calibri Light" w:hAnsi="Calibri Light" w:cs="Calibri Light"/>
                                        <w:b w:val="0"/>
                                        <w:sz w:val="18"/>
                                        <w:szCs w:val="22"/>
                                      </w:rPr>
                                      <w:t xml:space="preserve"> written, by a CEO for CEOs.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770159" y="192294"/>
                                  <a:ext cx="2486955" cy="810470"/>
                                </a:xfrm>
                                <a:prstGeom prst="rect">
                                  <a:avLst/>
                                </a:prstGeom>
                                <a:noFill/>
                                <a:ln w="12700">
                                  <a:noFill/>
                                </a:ln>
                              </wps:spPr>
                              <wps:txbx>
                                <w:txbxContent>
                                  <w:p w14:paraId="6969CBC8" w14:textId="77777777" w:rsidR="00F7024E" w:rsidRDefault="00F7024E" w:rsidP="00707F05">
                                    <w:pPr>
                                      <w:pStyle w:val="Heading3"/>
                                      <w:spacing w:after="0"/>
                                      <w:ind w:left="-227" w:right="-227"/>
                                      <w:jc w:val="center"/>
                                      <w:rPr>
                                        <w:rFonts w:cs="Calibri Light"/>
                                        <w:i/>
                                        <w:sz w:val="18"/>
                                        <w:szCs w:val="28"/>
                                      </w:rPr>
                                    </w:pPr>
                                  </w:p>
                                  <w:p w14:paraId="2C52FE13" w14:textId="29B247EC" w:rsidR="00F7024E" w:rsidRDefault="00F7024E" w:rsidP="00707F05">
                                    <w:pPr>
                                      <w:pStyle w:val="Heading3"/>
                                      <w:spacing w:after="0"/>
                                      <w:ind w:left="-227" w:right="-227"/>
                                      <w:jc w:val="center"/>
                                      <w:rPr>
                                        <w:rFonts w:cs="Calibri Light"/>
                                        <w:i/>
                                        <w:sz w:val="18"/>
                                        <w:szCs w:val="28"/>
                                      </w:rPr>
                                    </w:pPr>
                                  </w:p>
                                  <w:p w14:paraId="377DE401" w14:textId="2B0E683F" w:rsidR="002C1BDF" w:rsidRPr="00B3676A" w:rsidRDefault="00B3676A" w:rsidP="002C1BDF">
                                    <w:pPr>
                                      <w:rPr>
                                        <w:color w:val="auto"/>
                                      </w:rPr>
                                    </w:pPr>
                                    <w:r w:rsidRPr="00B3676A">
                                      <w:rPr>
                                        <w:color w:val="auto"/>
                                      </w:rPr>
                                      <w:t>____________</w:t>
                                    </w:r>
                                  </w:p>
                                  <w:p w14:paraId="76983096" w14:textId="383748D3" w:rsidR="00707F05" w:rsidRPr="001A2F7C" w:rsidRDefault="007850AB" w:rsidP="007850AB">
                                    <w:pPr>
                                      <w:pStyle w:val="Heading3"/>
                                      <w:spacing w:after="0"/>
                                      <w:ind w:left="-227" w:right="-227"/>
                                      <w:rPr>
                                        <w:rFonts w:cs="Calibri Light"/>
                                        <w:iCs/>
                                        <w:sz w:val="22"/>
                                        <w:szCs w:val="36"/>
                                      </w:rPr>
                                    </w:pPr>
                                    <w:r>
                                      <w:rPr>
                                        <w:rFonts w:cs="Calibri Light"/>
                                        <w:iCs/>
                                        <w:sz w:val="22"/>
                                        <w:szCs w:val="36"/>
                                      </w:rPr>
                                      <w:t xml:space="preserve">  </w:t>
                                    </w:r>
                                    <w:r w:rsidR="00707F05" w:rsidRPr="001A2F7C">
                                      <w:rPr>
                                        <w:rFonts w:cs="Calibri Light"/>
                                        <w:iCs/>
                                        <w:sz w:val="22"/>
                                        <w:szCs w:val="36"/>
                                      </w:rPr>
                                      <w:t>CCCC Event</w:t>
                                    </w:r>
                                    <w:r w:rsidR="00725C3A" w:rsidRPr="001A2F7C">
                                      <w:rPr>
                                        <w:rFonts w:cs="Calibri Light"/>
                                        <w:iCs/>
                                        <w:sz w:val="22"/>
                                        <w:szCs w:val="36"/>
                                      </w:rPr>
                                      <w:t>s</w:t>
                                    </w:r>
                                  </w:p>
                                  <w:p w14:paraId="1FB8E6D2" w14:textId="71CBEBB8" w:rsidR="009B5B22" w:rsidRPr="00B3676A" w:rsidRDefault="00F55D8F" w:rsidP="00B3676A">
                                    <w:pPr>
                                      <w:rPr>
                                        <w:sz w:val="16"/>
                                        <w:szCs w:val="22"/>
                                      </w:rPr>
                                    </w:pPr>
                                    <w:r w:rsidRPr="00F55D8F">
                                      <w:rPr>
                                        <w:sz w:val="16"/>
                                        <w:szCs w:val="22"/>
                                      </w:rPr>
                                      <w:t xml:space="preserve">COVID-19 </w:t>
                                    </w:r>
                                    <w:r>
                                      <w:rPr>
                                        <w:sz w:val="16"/>
                                        <w:szCs w:val="22"/>
                                      </w:rPr>
                                      <w:t>w</w:t>
                                    </w:r>
                                    <w:r w:rsidRPr="00F55D8F">
                                      <w:rPr>
                                        <w:sz w:val="16"/>
                                        <w:szCs w:val="22"/>
                                      </w:rPr>
                                      <w:t>illing</w:t>
                                    </w:r>
                                  </w:p>
                                  <w:p w14:paraId="741FCDDC" w14:textId="039C9FBF" w:rsidR="00B3676A" w:rsidRPr="001A2F7C" w:rsidRDefault="00D56C81" w:rsidP="00F7024E">
                                    <w:pPr>
                                      <w:pStyle w:val="Heading3"/>
                                      <w:spacing w:after="0"/>
                                      <w:ind w:left="-227" w:right="-227"/>
                                      <w:rPr>
                                        <w:color w:val="auto"/>
                                        <w:sz w:val="16"/>
                                        <w:szCs w:val="16"/>
                                      </w:rPr>
                                    </w:pPr>
                                    <w:r w:rsidRPr="001A2F7C">
                                      <w:rPr>
                                        <w:color w:val="auto"/>
                                        <w:sz w:val="16"/>
                                        <w:szCs w:val="16"/>
                                      </w:rPr>
                                      <w:t>June</w:t>
                                    </w:r>
                                    <w:r w:rsidR="00B3676A" w:rsidRPr="001A2F7C">
                                      <w:rPr>
                                        <w:color w:val="auto"/>
                                        <w:sz w:val="16"/>
                                        <w:szCs w:val="16"/>
                                      </w:rPr>
                                      <w:t xml:space="preserve"> 2020</w:t>
                                    </w:r>
                                  </w:p>
                                  <w:p w14:paraId="6A49319D" w14:textId="73D9A23B" w:rsidR="00F7024E" w:rsidRPr="00523895" w:rsidRDefault="00850559" w:rsidP="00F7024E">
                                    <w:pPr>
                                      <w:pStyle w:val="Heading3"/>
                                      <w:spacing w:after="0"/>
                                      <w:ind w:left="-227" w:right="-227"/>
                                      <w:rPr>
                                        <w:rFonts w:ascii="Calibri Light" w:hAnsi="Calibri Light"/>
                                        <w:sz w:val="18"/>
                                        <w:szCs w:val="22"/>
                                      </w:rPr>
                                    </w:pPr>
                                    <w:r w:rsidRPr="00523895">
                                      <w:rPr>
                                        <w:rFonts w:ascii="Calibri Light" w:hAnsi="Calibri Light"/>
                                        <w:sz w:val="18"/>
                                        <w:szCs w:val="22"/>
                                      </w:rPr>
                                      <w:t>Launch of o</w:t>
                                    </w:r>
                                    <w:r w:rsidR="009B5B22" w:rsidRPr="00523895">
                                      <w:rPr>
                                        <w:rFonts w:ascii="Calibri Light" w:hAnsi="Calibri Light"/>
                                        <w:sz w:val="18"/>
                                        <w:szCs w:val="22"/>
                                      </w:rPr>
                                      <w:t>nline courses</w:t>
                                    </w:r>
                                    <w:r w:rsidR="00997B4F">
                                      <w:rPr>
                                        <w:rFonts w:ascii="Calibri Light" w:hAnsi="Calibri Light"/>
                                        <w:sz w:val="18"/>
                                        <w:szCs w:val="22"/>
                                      </w:rPr>
                                      <w:t>:</w:t>
                                    </w:r>
                                  </w:p>
                                  <w:p w14:paraId="6003149A" w14:textId="7F319AB4" w:rsidR="00F7024E" w:rsidRPr="00523895" w:rsidRDefault="009B5B22" w:rsidP="00F7024E">
                                    <w:pPr>
                                      <w:pStyle w:val="Heading3"/>
                                      <w:spacing w:after="0"/>
                                      <w:ind w:left="-227" w:right="-227"/>
                                      <w:rPr>
                                        <w:sz w:val="16"/>
                                        <w:szCs w:val="22"/>
                                      </w:rPr>
                                    </w:pPr>
                                    <w:r w:rsidRPr="00523895">
                                      <w:rPr>
                                        <w:sz w:val="16"/>
                                        <w:szCs w:val="22"/>
                                      </w:rPr>
                                      <w:t>Personalities</w:t>
                                    </w:r>
                                    <w:r w:rsidR="00997B4F">
                                      <w:rPr>
                                        <w:sz w:val="16"/>
                                        <w:szCs w:val="22"/>
                                      </w:rPr>
                                      <w:t>-</w:t>
                                    </w:r>
                                    <w:r w:rsidRPr="00523895">
                                      <w:rPr>
                                        <w:sz w:val="16"/>
                                        <w:szCs w:val="22"/>
                                      </w:rPr>
                                      <w:t>PAVF</w:t>
                                    </w:r>
                                  </w:p>
                                  <w:p w14:paraId="358A73E7" w14:textId="2D08F389" w:rsidR="00F7024E" w:rsidRPr="00523895" w:rsidRDefault="00F7024E" w:rsidP="00F7024E">
                                    <w:pPr>
                                      <w:pStyle w:val="Heading3"/>
                                      <w:spacing w:after="0"/>
                                      <w:ind w:left="-227" w:right="-227"/>
                                      <w:rPr>
                                        <w:sz w:val="16"/>
                                        <w:szCs w:val="22"/>
                                      </w:rPr>
                                    </w:pPr>
                                    <w:r w:rsidRPr="00523895">
                                      <w:rPr>
                                        <w:sz w:val="16"/>
                                        <w:szCs w:val="22"/>
                                      </w:rPr>
                                      <w:t>Gett</w:t>
                                    </w:r>
                                    <w:r w:rsidR="009B5B22" w:rsidRPr="00523895">
                                      <w:rPr>
                                        <w:sz w:val="16"/>
                                        <w:szCs w:val="22"/>
                                      </w:rPr>
                                      <w:t xml:space="preserve">ing </w:t>
                                    </w:r>
                                    <w:r w:rsidRPr="00523895">
                                      <w:rPr>
                                        <w:sz w:val="16"/>
                                        <w:szCs w:val="22"/>
                                      </w:rPr>
                                      <w:t>it Done</w:t>
                                    </w:r>
                                    <w:r w:rsidR="00997B4F">
                                      <w:rPr>
                                        <w:sz w:val="16"/>
                                        <w:szCs w:val="22"/>
                                      </w:rPr>
                                      <w:t>-</w:t>
                                    </w:r>
                                    <w:r w:rsidR="009B5B22" w:rsidRPr="00523895">
                                      <w:rPr>
                                        <w:sz w:val="16"/>
                                        <w:szCs w:val="22"/>
                                      </w:rPr>
                                      <w:t>OAK</w:t>
                                    </w:r>
                                  </w:p>
                                  <w:p w14:paraId="34AAB563" w14:textId="4B73AA42" w:rsidR="00F55D8F" w:rsidRPr="00523895" w:rsidRDefault="009B5B22" w:rsidP="00F7024E">
                                    <w:pPr>
                                      <w:pStyle w:val="Heading3"/>
                                      <w:spacing w:after="0"/>
                                      <w:ind w:left="-227" w:right="-227"/>
                                      <w:rPr>
                                        <w:sz w:val="16"/>
                                        <w:szCs w:val="22"/>
                                      </w:rPr>
                                    </w:pPr>
                                    <w:r w:rsidRPr="00523895">
                                      <w:rPr>
                                        <w:sz w:val="16"/>
                                        <w:szCs w:val="22"/>
                                      </w:rPr>
                                      <w:t>Painless Meetin</w:t>
                                    </w:r>
                                    <w:r w:rsidR="00F55D8F" w:rsidRPr="00523895">
                                      <w:rPr>
                                        <w:sz w:val="16"/>
                                        <w:szCs w:val="22"/>
                                      </w:rPr>
                                      <w:t>gs</w:t>
                                    </w:r>
                                  </w:p>
                                  <w:p w14:paraId="18284630" w14:textId="499034F4" w:rsidR="00F55D8F" w:rsidRPr="00523895" w:rsidRDefault="00F55D8F" w:rsidP="00F55D8F">
                                    <w:pPr>
                                      <w:pStyle w:val="Heading3"/>
                                      <w:spacing w:after="0"/>
                                      <w:ind w:left="-227" w:right="-227"/>
                                      <w:rPr>
                                        <w:sz w:val="16"/>
                                        <w:szCs w:val="22"/>
                                      </w:rPr>
                                    </w:pPr>
                                    <w:r w:rsidRPr="00523895">
                                      <w:rPr>
                                        <w:sz w:val="16"/>
                                        <w:szCs w:val="22"/>
                                      </w:rPr>
                                      <w:t>Best Kept M</w:t>
                                    </w:r>
                                    <w:r w:rsidR="009B5B22" w:rsidRPr="00523895">
                                      <w:rPr>
                                        <w:sz w:val="16"/>
                                        <w:szCs w:val="22"/>
                                      </w:rPr>
                                      <w:t>g</w:t>
                                    </w:r>
                                    <w:r w:rsidRPr="00523895">
                                      <w:rPr>
                                        <w:sz w:val="16"/>
                                        <w:szCs w:val="22"/>
                                      </w:rPr>
                                      <w:t>t Secr</w:t>
                                    </w:r>
                                    <w:r w:rsidR="000F0A90" w:rsidRPr="00523895">
                                      <w:rPr>
                                        <w:sz w:val="16"/>
                                        <w:szCs w:val="22"/>
                                      </w:rPr>
                                      <w:t>e</w:t>
                                    </w:r>
                                    <w:r w:rsidRPr="00523895">
                                      <w:rPr>
                                        <w:sz w:val="16"/>
                                        <w:szCs w:val="22"/>
                                      </w:rPr>
                                      <w:t>t</w:t>
                                    </w:r>
                                  </w:p>
                                  <w:p w14:paraId="13BC4A83" w14:textId="1E8B8DE7" w:rsidR="000F0A90" w:rsidRPr="00523895" w:rsidRDefault="000F0A90" w:rsidP="000F0A90">
                                    <w:pPr>
                                      <w:rPr>
                                        <w:b/>
                                        <w:color w:val="auto"/>
                                        <w:sz w:val="14"/>
                                        <w:szCs w:val="20"/>
                                      </w:rPr>
                                    </w:pPr>
                                    <w:r w:rsidRPr="00523895">
                                      <w:rPr>
                                        <w:b/>
                                        <w:color w:val="auto"/>
                                        <w:sz w:val="14"/>
                                        <w:szCs w:val="20"/>
                                      </w:rPr>
                                      <w:t>(English &amp; Spanish)</w:t>
                                    </w:r>
                                  </w:p>
                                  <w:p w14:paraId="379F4613" w14:textId="57B32659" w:rsidR="00725C3A" w:rsidRPr="001A2F7C" w:rsidRDefault="000F0A90" w:rsidP="00725C3A">
                                    <w:pPr>
                                      <w:pStyle w:val="Heading3"/>
                                      <w:spacing w:after="0"/>
                                      <w:ind w:left="-227" w:right="-227"/>
                                      <w:rPr>
                                        <w:color w:val="auto"/>
                                        <w:sz w:val="16"/>
                                        <w:szCs w:val="20"/>
                                      </w:rPr>
                                    </w:pPr>
                                    <w:r w:rsidRPr="001A2F7C">
                                      <w:rPr>
                                        <w:color w:val="auto"/>
                                        <w:sz w:val="16"/>
                                        <w:szCs w:val="20"/>
                                      </w:rPr>
                                      <w:t>Deferred</w:t>
                                    </w:r>
                                  </w:p>
                                  <w:p w14:paraId="74502A2E" w14:textId="300B75A3" w:rsidR="00725C3A" w:rsidRPr="00523895" w:rsidRDefault="00725C3A" w:rsidP="00725C3A">
                                    <w:pPr>
                                      <w:pStyle w:val="Heading3"/>
                                      <w:spacing w:after="0"/>
                                      <w:ind w:left="-227" w:right="-227"/>
                                      <w:rPr>
                                        <w:rFonts w:ascii="Calibri Light" w:hAnsi="Calibri Light"/>
                                        <w:sz w:val="18"/>
                                        <w:szCs w:val="22"/>
                                      </w:rPr>
                                    </w:pPr>
                                    <w:r w:rsidRPr="00523895">
                                      <w:rPr>
                                        <w:rFonts w:ascii="Calibri Light" w:hAnsi="Calibri Light"/>
                                        <w:sz w:val="18"/>
                                        <w:szCs w:val="22"/>
                                      </w:rPr>
                                      <w:t>Planning</w:t>
                                    </w:r>
                                  </w:p>
                                  <w:p w14:paraId="1F374EEC" w14:textId="77777777" w:rsidR="00750A47" w:rsidRPr="00523895" w:rsidRDefault="00750A47" w:rsidP="00725C3A">
                                    <w:pPr>
                                      <w:pStyle w:val="Heading3"/>
                                      <w:spacing w:after="0"/>
                                      <w:ind w:left="-227" w:right="-227"/>
                                      <w:rPr>
                                        <w:rFonts w:ascii="Calibri Light" w:hAnsi="Calibri Light"/>
                                        <w:sz w:val="18"/>
                                        <w:szCs w:val="22"/>
                                      </w:rPr>
                                    </w:pPr>
                                    <w:r w:rsidRPr="00523895">
                                      <w:rPr>
                                        <w:rFonts w:ascii="Calibri Light" w:hAnsi="Calibri Light"/>
                                        <w:sz w:val="18"/>
                                        <w:szCs w:val="22"/>
                                      </w:rPr>
                                      <w:t>Benson Centre</w:t>
                                    </w:r>
                                  </w:p>
                                  <w:p w14:paraId="426F1A67" w14:textId="7C568B9F" w:rsidR="00725C3A" w:rsidRPr="00523895" w:rsidRDefault="00725C3A" w:rsidP="00725C3A">
                                    <w:pPr>
                                      <w:pStyle w:val="Heading3"/>
                                      <w:spacing w:after="0"/>
                                      <w:ind w:left="-227" w:right="-227"/>
                                      <w:rPr>
                                        <w:rFonts w:ascii="Calibri Light" w:hAnsi="Calibri Light"/>
                                        <w:sz w:val="18"/>
                                        <w:szCs w:val="22"/>
                                      </w:rPr>
                                    </w:pPr>
                                    <w:r w:rsidRPr="00523895">
                                      <w:rPr>
                                        <w:rFonts w:ascii="Calibri Light" w:hAnsi="Calibri Light"/>
                                        <w:sz w:val="18"/>
                                        <w:szCs w:val="22"/>
                                      </w:rPr>
                                      <w:t>Cornwall ON, Canada</w:t>
                                    </w:r>
                                  </w:p>
                                  <w:p w14:paraId="3B54A647" w14:textId="77777777" w:rsidR="00725C3A" w:rsidRDefault="00725C3A" w:rsidP="00725C3A">
                                    <w:pPr>
                                      <w:pStyle w:val="Heading3"/>
                                      <w:spacing w:after="0"/>
                                      <w:ind w:left="-227" w:right="-227"/>
                                      <w:rPr>
                                        <w:rFonts w:ascii="Calibri Light" w:hAnsi="Calibri Light"/>
                                        <w:sz w:val="18"/>
                                        <w:szCs w:val="22"/>
                                      </w:rPr>
                                    </w:pPr>
                                  </w:p>
                                  <w:p w14:paraId="397BC8DC" w14:textId="48806BFA" w:rsidR="00725C3A" w:rsidRPr="001A2F7C" w:rsidRDefault="00725C3A" w:rsidP="00725C3A">
                                    <w:pPr>
                                      <w:pStyle w:val="Heading3"/>
                                      <w:spacing w:after="0"/>
                                      <w:ind w:left="-227" w:right="-227"/>
                                      <w:rPr>
                                        <w:color w:val="auto"/>
                                        <w:sz w:val="16"/>
                                        <w:szCs w:val="16"/>
                                      </w:rPr>
                                    </w:pPr>
                                    <w:r w:rsidRPr="001A2F7C">
                                      <w:rPr>
                                        <w:color w:val="auto"/>
                                        <w:sz w:val="16"/>
                                        <w:szCs w:val="16"/>
                                      </w:rPr>
                                      <w:t xml:space="preserve">21-27 </w:t>
                                    </w:r>
                                    <w:r w:rsidR="008A0C8F" w:rsidRPr="001A2F7C">
                                      <w:rPr>
                                        <w:color w:val="auto"/>
                                        <w:sz w:val="16"/>
                                        <w:szCs w:val="16"/>
                                      </w:rPr>
                                      <w:t>Ju</w:t>
                                    </w:r>
                                    <w:r w:rsidR="007850AB">
                                      <w:rPr>
                                        <w:color w:val="auto"/>
                                        <w:sz w:val="16"/>
                                        <w:szCs w:val="16"/>
                                      </w:rPr>
                                      <w:t>ly</w:t>
                                    </w:r>
                                    <w:r w:rsidRPr="001A2F7C">
                                      <w:rPr>
                                        <w:color w:val="auto"/>
                                        <w:sz w:val="16"/>
                                        <w:szCs w:val="16"/>
                                      </w:rPr>
                                      <w:t xml:space="preserve"> 2020</w:t>
                                    </w:r>
                                  </w:p>
                                  <w:p w14:paraId="5CD57C4F" w14:textId="1EF5BE43" w:rsidR="00725C3A" w:rsidRPr="00523895" w:rsidRDefault="00725C3A" w:rsidP="00725C3A">
                                    <w:pPr>
                                      <w:pStyle w:val="Heading3"/>
                                      <w:spacing w:after="0"/>
                                      <w:ind w:left="-227" w:right="-227"/>
                                      <w:rPr>
                                        <w:rFonts w:ascii="Calibri Light" w:hAnsi="Calibri Light" w:cs="Calibri Light"/>
                                        <w:bCs/>
                                        <w:sz w:val="18"/>
                                        <w:szCs w:val="22"/>
                                      </w:rPr>
                                    </w:pPr>
                                    <w:r w:rsidRPr="00523895">
                                      <w:rPr>
                                        <w:rFonts w:ascii="Calibri Light" w:hAnsi="Calibri Light" w:cs="Calibri Light"/>
                                        <w:bCs/>
                                        <w:sz w:val="18"/>
                                        <w:szCs w:val="22"/>
                                      </w:rPr>
                                      <w:t xml:space="preserve">Practical MBA  </w:t>
                                    </w:r>
                                  </w:p>
                                  <w:p w14:paraId="3999DD15" w14:textId="77777777" w:rsidR="00750A47" w:rsidRPr="00523895" w:rsidRDefault="00750A47" w:rsidP="00725C3A">
                                    <w:pPr>
                                      <w:pStyle w:val="Heading3"/>
                                      <w:spacing w:after="0"/>
                                      <w:ind w:left="-227" w:right="-227"/>
                                      <w:rPr>
                                        <w:rFonts w:ascii="Calibri Light" w:hAnsi="Calibri Light" w:cs="Calibri Light"/>
                                        <w:bCs/>
                                        <w:sz w:val="18"/>
                                        <w:szCs w:val="22"/>
                                      </w:rPr>
                                    </w:pPr>
                                    <w:r w:rsidRPr="00523895">
                                      <w:rPr>
                                        <w:rFonts w:ascii="Calibri Light" w:hAnsi="Calibri Light" w:cs="Calibri Light"/>
                                        <w:bCs/>
                                        <w:sz w:val="18"/>
                                        <w:szCs w:val="22"/>
                                      </w:rPr>
                                      <w:t>The Business Inn</w:t>
                                    </w:r>
                                  </w:p>
                                  <w:p w14:paraId="050EBB1E" w14:textId="12D379F5" w:rsidR="00725C3A" w:rsidRPr="00523895" w:rsidRDefault="00725C3A" w:rsidP="00725C3A">
                                    <w:pPr>
                                      <w:pStyle w:val="Heading3"/>
                                      <w:spacing w:after="0"/>
                                      <w:ind w:left="-227" w:right="-227"/>
                                      <w:rPr>
                                        <w:rFonts w:ascii="Calibri Light" w:hAnsi="Calibri Light" w:cs="Calibri Light"/>
                                        <w:bCs/>
                                        <w:sz w:val="18"/>
                                        <w:szCs w:val="22"/>
                                      </w:rPr>
                                    </w:pPr>
                                    <w:r w:rsidRPr="00523895">
                                      <w:rPr>
                                        <w:rFonts w:ascii="Calibri Light" w:hAnsi="Calibri Light" w:cs="Calibri Light"/>
                                        <w:bCs/>
                                        <w:sz w:val="18"/>
                                        <w:szCs w:val="22"/>
                                      </w:rPr>
                                      <w:t>Ottawa ON, Canada</w:t>
                                    </w:r>
                                  </w:p>
                                  <w:p w14:paraId="55FA713D" w14:textId="77777777" w:rsidR="00804088" w:rsidRPr="00804088" w:rsidRDefault="00804088" w:rsidP="00804088"/>
                                  <w:p w14:paraId="1553DF74" w14:textId="77777777" w:rsidR="00E824A1" w:rsidRPr="00B3676A" w:rsidRDefault="00713EA0" w:rsidP="00E824A1">
                                    <w:pPr>
                                      <w:spacing w:before="240" w:after="0"/>
                                      <w:ind w:left="-227" w:right="-227"/>
                                      <w:rPr>
                                        <w:sz w:val="14"/>
                                        <w:szCs w:val="22"/>
                                        <w:lang w:val="en-CA"/>
                                      </w:rPr>
                                    </w:pPr>
                                    <w:r w:rsidRPr="00B3676A">
                                      <w:rPr>
                                        <w:sz w:val="14"/>
                                        <w:szCs w:val="22"/>
                                        <w:lang w:val="en-CA"/>
                                      </w:rPr>
                                      <w:t>F</w:t>
                                    </w:r>
                                    <w:r w:rsidR="00707F05" w:rsidRPr="00B3676A">
                                      <w:rPr>
                                        <w:sz w:val="14"/>
                                        <w:szCs w:val="22"/>
                                        <w:lang w:val="en-CA"/>
                                      </w:rPr>
                                      <w:t xml:space="preserve">or more information, </w:t>
                                    </w:r>
                                  </w:p>
                                  <w:p w14:paraId="5C91C8FB" w14:textId="3024F83C" w:rsidR="00707F05" w:rsidRPr="00A334E5" w:rsidRDefault="00707F05" w:rsidP="000F0A90">
                                    <w:pPr>
                                      <w:spacing w:after="100" w:afterAutospacing="1"/>
                                      <w:ind w:left="-227" w:right="-227"/>
                                      <w:rPr>
                                        <w:i/>
                                        <w:sz w:val="14"/>
                                        <w:szCs w:val="22"/>
                                        <w:u w:val="single"/>
                                      </w:rPr>
                                    </w:pPr>
                                    <w:r>
                                      <w:rPr>
                                        <w:sz w:val="14"/>
                                        <w:szCs w:val="22"/>
                                      </w:rPr>
                                      <w:t>write us at</w:t>
                                    </w:r>
                                    <w:r w:rsidRPr="00A334E5">
                                      <w:rPr>
                                        <w:sz w:val="14"/>
                                        <w:szCs w:val="22"/>
                                      </w:rPr>
                                      <w:t xml:space="preserve">:   </w:t>
                                    </w:r>
                                    <w:r w:rsidR="00713EA0" w:rsidRPr="00713EA0">
                                      <w:rPr>
                                        <w:sz w:val="14"/>
                                        <w:szCs w:val="22"/>
                                        <w:u w:val="single"/>
                                      </w:rPr>
                                      <w:t>bill@</w:t>
                                    </w:r>
                                    <w:r>
                                      <w:rPr>
                                        <w:i/>
                                        <w:sz w:val="14"/>
                                        <w:szCs w:val="22"/>
                                        <w:u w:val="single"/>
                                      </w:rPr>
                                      <w:t>c</w:t>
                                    </w:r>
                                    <w:r w:rsidRPr="00A334E5">
                                      <w:rPr>
                                        <w:i/>
                                        <w:sz w:val="14"/>
                                        <w:szCs w:val="22"/>
                                        <w:u w:val="single"/>
                                      </w:rPr>
                                      <w:t>aswellccc.com</w:t>
                                    </w:r>
                                  </w:p>
                                  <w:p w14:paraId="53E35405" w14:textId="77777777" w:rsidR="007850AB" w:rsidRDefault="00523895" w:rsidP="007850AB">
                                    <w:pPr>
                                      <w:spacing w:before="240" w:after="0"/>
                                      <w:ind w:left="-227" w:right="-227"/>
                                      <w:rPr>
                                        <w:sz w:val="14"/>
                                        <w:szCs w:val="22"/>
                                      </w:rPr>
                                    </w:pPr>
                                    <w:r>
                                      <w:rPr>
                                        <w:sz w:val="14"/>
                                        <w:szCs w:val="22"/>
                                      </w:rPr>
                                      <w:t>All</w:t>
                                    </w:r>
                                    <w:r w:rsidR="004103AF" w:rsidRPr="004103AF">
                                      <w:rPr>
                                        <w:sz w:val="14"/>
                                        <w:szCs w:val="22"/>
                                      </w:rPr>
                                      <w:t xml:space="preserve"> </w:t>
                                    </w:r>
                                    <w:r w:rsidR="007850AB">
                                      <w:rPr>
                                        <w:sz w:val="14"/>
                                        <w:szCs w:val="22"/>
                                      </w:rPr>
                                      <w:t xml:space="preserve">190 </w:t>
                                    </w:r>
                                    <w:r w:rsidR="004103AF" w:rsidRPr="004103AF">
                                      <w:rPr>
                                        <w:sz w:val="14"/>
                                        <w:szCs w:val="22"/>
                                      </w:rPr>
                                      <w:t xml:space="preserve">CCCC Newsletters </w:t>
                                    </w:r>
                                  </w:p>
                                  <w:p w14:paraId="5FD82278" w14:textId="100967E4" w:rsidR="00707F05" w:rsidRPr="004103AF" w:rsidRDefault="004103AF" w:rsidP="00707F05">
                                    <w:pPr>
                                      <w:spacing w:before="240" w:after="100" w:afterAutospacing="1"/>
                                      <w:ind w:left="-227" w:right="-227"/>
                                      <w:rPr>
                                        <w:sz w:val="14"/>
                                        <w:szCs w:val="22"/>
                                      </w:rPr>
                                    </w:pPr>
                                    <w:r w:rsidRPr="004103AF">
                                      <w:rPr>
                                        <w:sz w:val="14"/>
                                        <w:szCs w:val="22"/>
                                      </w:rPr>
                                      <w:t>are available at</w:t>
                                    </w:r>
                                    <w:r>
                                      <w:rPr>
                                        <w:sz w:val="14"/>
                                        <w:szCs w:val="22"/>
                                      </w:rPr>
                                      <w:t xml:space="preserve"> </w:t>
                                    </w:r>
                                    <w:hyperlink r:id="rId10" w:history="1">
                                      <w:r w:rsidR="00B3676A" w:rsidRPr="00C43901">
                                        <w:rPr>
                                          <w:rStyle w:val="Hyperlink"/>
                                          <w:sz w:val="14"/>
                                          <w:szCs w:val="22"/>
                                        </w:rPr>
                                        <w:t>www.caswellccc.com</w:t>
                                      </w:r>
                                    </w:hyperlink>
                                    <w:r>
                                      <w:rPr>
                                        <w:sz w:val="14"/>
                                        <w:szCs w:val="22"/>
                                      </w:rPr>
                                      <w:t>.</w:t>
                                    </w:r>
                                  </w:p>
                                  <w:p w14:paraId="01AF34E8" w14:textId="77777777" w:rsidR="00707F05" w:rsidRPr="004103AF" w:rsidRDefault="00707F05" w:rsidP="00707F05">
                                    <w:pPr>
                                      <w:spacing w:before="240" w:after="100" w:afterAutospacing="1"/>
                                      <w:ind w:left="-227" w:right="-227"/>
                                      <w:rPr>
                                        <w:sz w:val="14"/>
                                        <w:szCs w:val="22"/>
                                      </w:rPr>
                                    </w:pPr>
                                  </w:p>
                                  <w:p w14:paraId="398D5D8E" w14:textId="77777777" w:rsidR="00707F05" w:rsidRPr="00520106" w:rsidRDefault="00707F05" w:rsidP="00707F05">
                                    <w:pPr>
                                      <w:spacing w:before="240" w:after="100" w:afterAutospacing="1"/>
                                      <w:ind w:left="-227" w:right="-227"/>
                                      <w:rPr>
                                        <w:sz w:val="16"/>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78E7D692" id="Group 27" o:spid="_x0000_s1027" alt="text block" style="width:117pt;height:450pt;mso-position-horizontal-relative:char;mso-position-vertical-relative:line" coordorigin="-7701,33" coordsize="24869,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k/9AIAAIMIAAAOAAAAZHJzL2Uyb0RvYy54bWzsVktP3DAQvlfqf7B8hyTeRx4ii7a0oEoI&#10;kKDi7HWc3aiJ7dpeEvrrO3YewJZLqdpeevGOZ8bz+OaRPTntmho9cG0qKXIcHYcYccFkUYltjr/c&#10;nR8lGBlLRUFrKXiOH7nBp6v3705alXEid7IuuEZgRJisVTneWauyIDBsxxtqjqXiAoSl1A21cNXb&#10;oNC0BetNHZAwXAat1IXSknFjgPuxF+KVt1+WnNnrsjTcojrHEJv1p/bnxp3B6oRmW03VrmJDGPQN&#10;UTS0EuB0MvWRWor2uvrJVFMxLY0s7TGTTSDLsmLc5wDZROFBNhda7pXPZZu1WzXBBNAe4PRms+zq&#10;4UajqsgxiTEStIEaebfI3QtuGIBleWfRppbsq8OrVdsMnl1odatu9MDY9jcHQVfqxv1CcqjzSD9O&#10;SDtDDJjRPFmkIRSEgWwRR/M4ifpasB0UzL07iuMwWqQYgcZsNiOj+NNggsyTZbpY9CbSNJ33KsEY&#10;QODinMJqFfSXeYLQ/B6EtzuquK+McViMEEK0PYR3LtEPskMk7SHzag4vZDvgAwIj3wDzFdiOlstZ&#10;uowO0h/xI+EsiiOYLYcfITMSJ87elDzNlDb2gssGOSLHGibBNyh9uDS2Vx1VnHchz6u6Bj7NaoFa&#10;iI/EUJ8XIrBeC3DisOyjdpTtNp1voCmjjSweIVEt+2kzip1XEMQlNfaGahgvqDusDHsNR1lLcCYH&#10;CqOd1N9f4zt9KBlIMWphXHNsvu2p5hjVnwUUM0pIkrgB9zcg9Av2xt/mi5iASOybMwn7AMCF2Dzp&#10;Hth6JEstm3vYK2vnE0RUMPAMczCSZ7ZfIbCXGF+vvRLMs6L2Utwq5kw75BzAd9091WqoghukKzk2&#10;D80OitHr9piv91aWla+UQ7nHdAAfGtmN4V/o6JmDyy+FqaOB5Wf+1zv62UBHKSHp3Bmi2dTTzwc6&#10;icJ57D390572W+cJ//89/Wd72u9s+NL5TTZ8ld2n9Pndz8DTf4fVDwAAAP//AwBQSwMEFAAGAAgA&#10;AAAhAGP2cJXcAAAABQEAAA8AAABkcnMvZG93bnJldi54bWxMj0FLw0AQhe+C/2EZwZvdTauiMZtS&#10;inoqgq0g3qbJNAnNzobsNkn/vaMXvTx4vOG9b7Ll5Fo1UB8azxaSmQFFXPiy4crCx+7l5gFUiMgl&#10;tp7JwpkCLPPLiwzT0o/8TsM2VkpKOKRooY6xS7UORU0Ow8x3xJIdfO8wiu0rXfY4Srlr9dyYe+2w&#10;YVmosaN1TcVxe3IWXkccV4vkedgcD+vz1+7u7XOTkLXXV9PqCVSkKf4dww++oEMuTHt/4jKo1oI8&#10;En9VsvniVuzewqMxBnSe6f/0+TcAAAD//wMAUEsBAi0AFAAGAAgAAAAhALaDOJL+AAAA4QEAABMA&#10;AAAAAAAAAAAAAAAAAAAAAFtDb250ZW50X1R5cGVzXS54bWxQSwECLQAUAAYACAAAACEAOP0h/9YA&#10;AACUAQAACwAAAAAAAAAAAAAAAAAvAQAAX3JlbHMvLnJlbHNQSwECLQAUAAYACAAAACEAL9uJP/QC&#10;AACDCAAADgAAAAAAAAAAAAAAAAAuAgAAZHJzL2Uyb0RvYy54bWxQSwECLQAUAAYACAAAACEAY/Zw&#10;ldwAAAAFAQAADwAAAAAAAAAAAAAAAABOBQAAZHJzL2Rvd25yZXYueG1sUEsFBgAAAAAEAAQA8wAA&#10;AFcGAAAAAA==&#10;">
                      <v:shape id="Text Box 29" o:spid="_x0000_s1028" type="#_x0000_t202" style="position:absolute;left:-6639;top:33;width:20316;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qExAAAANsAAAAPAAAAZHJzL2Rvd25yZXYueG1sRI9Pa8JA&#10;FMTvhX6H5Qm9NRsjlDZ1FSmKoRep6aHHR/aZBLNvQ3bzp356VxA8DjPzG2a5nkwjBupcbVnBPIpB&#10;EBdW11wq+M13r+8gnEfW2FgmBf/kYL16flpiqu3IPzQcfSkChF2KCirv21RKV1Rk0EW2JQ7eyXYG&#10;fZBdKXWHY4CbRiZx/CYN1hwWKmzpq6LifOyNAvN9vvR5preHxmdTJsc99n8LpV5m0+YThKfJP8L3&#10;dqYVJB9w+xJ+gFxdAQAA//8DAFBLAQItABQABgAIAAAAIQDb4fbL7gAAAIUBAAATAAAAAAAAAAAA&#10;AAAAAAAAAABbQ29udGVudF9UeXBlc10ueG1sUEsBAi0AFAAGAAgAAAAhAFr0LFu/AAAAFQEAAAsA&#10;AAAAAAAAAAAAAAAAHwEAAF9yZWxzLy5yZWxzUEsBAi0AFAAGAAgAAAAhABIqCoTEAAAA2wAAAA8A&#10;AAAAAAAAAAAAAAAABwIAAGRycy9kb3ducmV2LnhtbFBLBQYAAAAAAwADALcAAAD4AgAAAAA=&#10;" filled="f" stroked="f" strokeweight="1pt">
                        <v:textbox inset="14.4pt,0,14.4pt">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415977A6"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4103AF">
                                <w:rPr>
                                  <w:rFonts w:ascii="Calibri Light" w:hAnsi="Calibri Light" w:cs="Calibri Light"/>
                                  <w:b w:val="0"/>
                                  <w:sz w:val="18"/>
                                  <w:szCs w:val="22"/>
                                </w:rPr>
                                <w:t>7</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Pr="009969F6">
                                <w:rPr>
                                  <w:rFonts w:ascii="Calibri Light" w:hAnsi="Calibri Light" w:cs="Calibri Light"/>
                                  <w:b w:val="0"/>
                                  <w:sz w:val="18"/>
                                  <w:szCs w:val="22"/>
                                </w:rPr>
                                <w:t xml:space="preserve"> written, by a CEO for CEOs.</w:t>
                              </w:r>
                            </w:p>
                          </w:txbxContent>
                        </v:textbox>
                      </v:shape>
                      <v:shape id="Text Box 30" o:spid="_x0000_s1029" type="#_x0000_t202" style="position:absolute;left:-7701;top:1922;width:24868;height:8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XEwQAAANsAAAAPAAAAZHJzL2Rvd25yZXYueG1sRE/LasJA&#10;FN0X/IfhCu7qRANSUsdQimLoRpq4cHnJ3CbBzJ2QmTz06zuLQpeH896ns2nFSL1rLCvYrCMQxKXV&#10;DVcKrsXp9Q2E88gaW8uk4EEO0sPiZY+JthN/05j7SoQQdgkqqL3vEildWZNBt7YdceB+bG/QB9hX&#10;Uvc4hXDTym0U7aTBhkNDjR191lTe88EoMF/351Bk+nhpfTZncjrjcIuVWi3nj3cQnmb/L/5zZ1pB&#10;HNaHL+EHyMMvAAAA//8DAFBLAQItABQABgAIAAAAIQDb4fbL7gAAAIUBAAATAAAAAAAAAAAAAAAA&#10;AAAAAABbQ29udGVudF9UeXBlc10ueG1sUEsBAi0AFAAGAAgAAAAhAFr0LFu/AAAAFQEAAAsAAAAA&#10;AAAAAAAAAAAAHwEAAF9yZWxzLy5yZWxzUEsBAi0AFAAGAAgAAAAhAAbJNcTBAAAA2wAAAA8AAAAA&#10;AAAAAAAAAAAABwIAAGRycy9kb3ducmV2LnhtbFBLBQYAAAAAAwADALcAAAD1AgAAAAA=&#10;" filled="f" stroked="f" strokeweight="1pt">
                        <v:textbox inset="14.4pt,0,14.4pt">
                          <w:txbxContent>
                            <w:p w14:paraId="6969CBC8" w14:textId="77777777" w:rsidR="00F7024E" w:rsidRDefault="00F7024E" w:rsidP="00707F05">
                              <w:pPr>
                                <w:pStyle w:val="Heading3"/>
                                <w:spacing w:after="0"/>
                                <w:ind w:left="-227" w:right="-227"/>
                                <w:jc w:val="center"/>
                                <w:rPr>
                                  <w:rFonts w:cs="Calibri Light"/>
                                  <w:i/>
                                  <w:sz w:val="18"/>
                                  <w:szCs w:val="28"/>
                                </w:rPr>
                              </w:pPr>
                            </w:p>
                            <w:p w14:paraId="2C52FE13" w14:textId="29B247EC" w:rsidR="00F7024E" w:rsidRDefault="00F7024E" w:rsidP="00707F05">
                              <w:pPr>
                                <w:pStyle w:val="Heading3"/>
                                <w:spacing w:after="0"/>
                                <w:ind w:left="-227" w:right="-227"/>
                                <w:jc w:val="center"/>
                                <w:rPr>
                                  <w:rFonts w:cs="Calibri Light"/>
                                  <w:i/>
                                  <w:sz w:val="18"/>
                                  <w:szCs w:val="28"/>
                                </w:rPr>
                              </w:pPr>
                            </w:p>
                            <w:p w14:paraId="377DE401" w14:textId="2B0E683F" w:rsidR="002C1BDF" w:rsidRPr="00B3676A" w:rsidRDefault="00B3676A" w:rsidP="002C1BDF">
                              <w:pPr>
                                <w:rPr>
                                  <w:color w:val="auto"/>
                                </w:rPr>
                              </w:pPr>
                              <w:r w:rsidRPr="00B3676A">
                                <w:rPr>
                                  <w:color w:val="auto"/>
                                </w:rPr>
                                <w:t>____________</w:t>
                              </w:r>
                            </w:p>
                            <w:p w14:paraId="76983096" w14:textId="383748D3" w:rsidR="00707F05" w:rsidRPr="001A2F7C" w:rsidRDefault="007850AB" w:rsidP="007850AB">
                              <w:pPr>
                                <w:pStyle w:val="Heading3"/>
                                <w:spacing w:after="0"/>
                                <w:ind w:left="-227" w:right="-227"/>
                                <w:rPr>
                                  <w:rFonts w:cs="Calibri Light"/>
                                  <w:iCs/>
                                  <w:sz w:val="22"/>
                                  <w:szCs w:val="36"/>
                                </w:rPr>
                              </w:pPr>
                              <w:r>
                                <w:rPr>
                                  <w:rFonts w:cs="Calibri Light"/>
                                  <w:iCs/>
                                  <w:sz w:val="22"/>
                                  <w:szCs w:val="36"/>
                                </w:rPr>
                                <w:t xml:space="preserve">  </w:t>
                              </w:r>
                              <w:r w:rsidR="00707F05" w:rsidRPr="001A2F7C">
                                <w:rPr>
                                  <w:rFonts w:cs="Calibri Light"/>
                                  <w:iCs/>
                                  <w:sz w:val="22"/>
                                  <w:szCs w:val="36"/>
                                </w:rPr>
                                <w:t>CCCC Event</w:t>
                              </w:r>
                              <w:r w:rsidR="00725C3A" w:rsidRPr="001A2F7C">
                                <w:rPr>
                                  <w:rFonts w:cs="Calibri Light"/>
                                  <w:iCs/>
                                  <w:sz w:val="22"/>
                                  <w:szCs w:val="36"/>
                                </w:rPr>
                                <w:t>s</w:t>
                              </w:r>
                            </w:p>
                            <w:p w14:paraId="1FB8E6D2" w14:textId="71CBEBB8" w:rsidR="009B5B22" w:rsidRPr="00B3676A" w:rsidRDefault="00F55D8F" w:rsidP="00B3676A">
                              <w:pPr>
                                <w:rPr>
                                  <w:sz w:val="16"/>
                                  <w:szCs w:val="22"/>
                                </w:rPr>
                              </w:pPr>
                              <w:r w:rsidRPr="00F55D8F">
                                <w:rPr>
                                  <w:sz w:val="16"/>
                                  <w:szCs w:val="22"/>
                                </w:rPr>
                                <w:t xml:space="preserve">COVID-19 </w:t>
                              </w:r>
                              <w:r>
                                <w:rPr>
                                  <w:sz w:val="16"/>
                                  <w:szCs w:val="22"/>
                                </w:rPr>
                                <w:t>w</w:t>
                              </w:r>
                              <w:r w:rsidRPr="00F55D8F">
                                <w:rPr>
                                  <w:sz w:val="16"/>
                                  <w:szCs w:val="22"/>
                                </w:rPr>
                                <w:t>illing</w:t>
                              </w:r>
                            </w:p>
                            <w:p w14:paraId="741FCDDC" w14:textId="039C9FBF" w:rsidR="00B3676A" w:rsidRPr="001A2F7C" w:rsidRDefault="00D56C81" w:rsidP="00F7024E">
                              <w:pPr>
                                <w:pStyle w:val="Heading3"/>
                                <w:spacing w:after="0"/>
                                <w:ind w:left="-227" w:right="-227"/>
                                <w:rPr>
                                  <w:color w:val="auto"/>
                                  <w:sz w:val="16"/>
                                  <w:szCs w:val="16"/>
                                </w:rPr>
                              </w:pPr>
                              <w:r w:rsidRPr="001A2F7C">
                                <w:rPr>
                                  <w:color w:val="auto"/>
                                  <w:sz w:val="16"/>
                                  <w:szCs w:val="16"/>
                                </w:rPr>
                                <w:t>June</w:t>
                              </w:r>
                              <w:r w:rsidR="00B3676A" w:rsidRPr="001A2F7C">
                                <w:rPr>
                                  <w:color w:val="auto"/>
                                  <w:sz w:val="16"/>
                                  <w:szCs w:val="16"/>
                                </w:rPr>
                                <w:t xml:space="preserve"> 2020</w:t>
                              </w:r>
                            </w:p>
                            <w:p w14:paraId="6A49319D" w14:textId="73D9A23B" w:rsidR="00F7024E" w:rsidRPr="00523895" w:rsidRDefault="00850559" w:rsidP="00F7024E">
                              <w:pPr>
                                <w:pStyle w:val="Heading3"/>
                                <w:spacing w:after="0"/>
                                <w:ind w:left="-227" w:right="-227"/>
                                <w:rPr>
                                  <w:rFonts w:ascii="Calibri Light" w:hAnsi="Calibri Light"/>
                                  <w:sz w:val="18"/>
                                  <w:szCs w:val="22"/>
                                </w:rPr>
                              </w:pPr>
                              <w:r w:rsidRPr="00523895">
                                <w:rPr>
                                  <w:rFonts w:ascii="Calibri Light" w:hAnsi="Calibri Light"/>
                                  <w:sz w:val="18"/>
                                  <w:szCs w:val="22"/>
                                </w:rPr>
                                <w:t>Launch of o</w:t>
                              </w:r>
                              <w:r w:rsidR="009B5B22" w:rsidRPr="00523895">
                                <w:rPr>
                                  <w:rFonts w:ascii="Calibri Light" w:hAnsi="Calibri Light"/>
                                  <w:sz w:val="18"/>
                                  <w:szCs w:val="22"/>
                                </w:rPr>
                                <w:t>nline courses</w:t>
                              </w:r>
                              <w:r w:rsidR="00997B4F">
                                <w:rPr>
                                  <w:rFonts w:ascii="Calibri Light" w:hAnsi="Calibri Light"/>
                                  <w:sz w:val="18"/>
                                  <w:szCs w:val="22"/>
                                </w:rPr>
                                <w:t>:</w:t>
                              </w:r>
                            </w:p>
                            <w:p w14:paraId="6003149A" w14:textId="7F319AB4" w:rsidR="00F7024E" w:rsidRPr="00523895" w:rsidRDefault="009B5B22" w:rsidP="00F7024E">
                              <w:pPr>
                                <w:pStyle w:val="Heading3"/>
                                <w:spacing w:after="0"/>
                                <w:ind w:left="-227" w:right="-227"/>
                                <w:rPr>
                                  <w:sz w:val="16"/>
                                  <w:szCs w:val="22"/>
                                </w:rPr>
                              </w:pPr>
                              <w:r w:rsidRPr="00523895">
                                <w:rPr>
                                  <w:sz w:val="16"/>
                                  <w:szCs w:val="22"/>
                                </w:rPr>
                                <w:t>Personalities</w:t>
                              </w:r>
                              <w:r w:rsidR="00997B4F">
                                <w:rPr>
                                  <w:sz w:val="16"/>
                                  <w:szCs w:val="22"/>
                                </w:rPr>
                                <w:t>-</w:t>
                              </w:r>
                              <w:r w:rsidRPr="00523895">
                                <w:rPr>
                                  <w:sz w:val="16"/>
                                  <w:szCs w:val="22"/>
                                </w:rPr>
                                <w:t>PAVF</w:t>
                              </w:r>
                            </w:p>
                            <w:p w14:paraId="358A73E7" w14:textId="2D08F389" w:rsidR="00F7024E" w:rsidRPr="00523895" w:rsidRDefault="00F7024E" w:rsidP="00F7024E">
                              <w:pPr>
                                <w:pStyle w:val="Heading3"/>
                                <w:spacing w:after="0"/>
                                <w:ind w:left="-227" w:right="-227"/>
                                <w:rPr>
                                  <w:sz w:val="16"/>
                                  <w:szCs w:val="22"/>
                                </w:rPr>
                              </w:pPr>
                              <w:r w:rsidRPr="00523895">
                                <w:rPr>
                                  <w:sz w:val="16"/>
                                  <w:szCs w:val="22"/>
                                </w:rPr>
                                <w:t>Gett</w:t>
                              </w:r>
                              <w:r w:rsidR="009B5B22" w:rsidRPr="00523895">
                                <w:rPr>
                                  <w:sz w:val="16"/>
                                  <w:szCs w:val="22"/>
                                </w:rPr>
                                <w:t xml:space="preserve">ing </w:t>
                              </w:r>
                              <w:r w:rsidRPr="00523895">
                                <w:rPr>
                                  <w:sz w:val="16"/>
                                  <w:szCs w:val="22"/>
                                </w:rPr>
                                <w:t>it Done</w:t>
                              </w:r>
                              <w:r w:rsidR="00997B4F">
                                <w:rPr>
                                  <w:sz w:val="16"/>
                                  <w:szCs w:val="22"/>
                                </w:rPr>
                                <w:t>-</w:t>
                              </w:r>
                              <w:r w:rsidR="009B5B22" w:rsidRPr="00523895">
                                <w:rPr>
                                  <w:sz w:val="16"/>
                                  <w:szCs w:val="22"/>
                                </w:rPr>
                                <w:t>OAK</w:t>
                              </w:r>
                            </w:p>
                            <w:p w14:paraId="34AAB563" w14:textId="4B73AA42" w:rsidR="00F55D8F" w:rsidRPr="00523895" w:rsidRDefault="009B5B22" w:rsidP="00F7024E">
                              <w:pPr>
                                <w:pStyle w:val="Heading3"/>
                                <w:spacing w:after="0"/>
                                <w:ind w:left="-227" w:right="-227"/>
                                <w:rPr>
                                  <w:sz w:val="16"/>
                                  <w:szCs w:val="22"/>
                                </w:rPr>
                              </w:pPr>
                              <w:r w:rsidRPr="00523895">
                                <w:rPr>
                                  <w:sz w:val="16"/>
                                  <w:szCs w:val="22"/>
                                </w:rPr>
                                <w:t>Painless Meetin</w:t>
                              </w:r>
                              <w:r w:rsidR="00F55D8F" w:rsidRPr="00523895">
                                <w:rPr>
                                  <w:sz w:val="16"/>
                                  <w:szCs w:val="22"/>
                                </w:rPr>
                                <w:t>gs</w:t>
                              </w:r>
                            </w:p>
                            <w:p w14:paraId="18284630" w14:textId="499034F4" w:rsidR="00F55D8F" w:rsidRPr="00523895" w:rsidRDefault="00F55D8F" w:rsidP="00F55D8F">
                              <w:pPr>
                                <w:pStyle w:val="Heading3"/>
                                <w:spacing w:after="0"/>
                                <w:ind w:left="-227" w:right="-227"/>
                                <w:rPr>
                                  <w:sz w:val="16"/>
                                  <w:szCs w:val="22"/>
                                </w:rPr>
                              </w:pPr>
                              <w:r w:rsidRPr="00523895">
                                <w:rPr>
                                  <w:sz w:val="16"/>
                                  <w:szCs w:val="22"/>
                                </w:rPr>
                                <w:t>Best Kept M</w:t>
                              </w:r>
                              <w:r w:rsidR="009B5B22" w:rsidRPr="00523895">
                                <w:rPr>
                                  <w:sz w:val="16"/>
                                  <w:szCs w:val="22"/>
                                </w:rPr>
                                <w:t>g</w:t>
                              </w:r>
                              <w:r w:rsidRPr="00523895">
                                <w:rPr>
                                  <w:sz w:val="16"/>
                                  <w:szCs w:val="22"/>
                                </w:rPr>
                                <w:t>t Secr</w:t>
                              </w:r>
                              <w:r w:rsidR="000F0A90" w:rsidRPr="00523895">
                                <w:rPr>
                                  <w:sz w:val="16"/>
                                  <w:szCs w:val="22"/>
                                </w:rPr>
                                <w:t>e</w:t>
                              </w:r>
                              <w:r w:rsidRPr="00523895">
                                <w:rPr>
                                  <w:sz w:val="16"/>
                                  <w:szCs w:val="22"/>
                                </w:rPr>
                                <w:t>t</w:t>
                              </w:r>
                            </w:p>
                            <w:p w14:paraId="13BC4A83" w14:textId="1E8B8DE7" w:rsidR="000F0A90" w:rsidRPr="00523895" w:rsidRDefault="000F0A90" w:rsidP="000F0A90">
                              <w:pPr>
                                <w:rPr>
                                  <w:b/>
                                  <w:color w:val="auto"/>
                                  <w:sz w:val="14"/>
                                  <w:szCs w:val="20"/>
                                </w:rPr>
                              </w:pPr>
                              <w:r w:rsidRPr="00523895">
                                <w:rPr>
                                  <w:b/>
                                  <w:color w:val="auto"/>
                                  <w:sz w:val="14"/>
                                  <w:szCs w:val="20"/>
                                </w:rPr>
                                <w:t>(English &amp; Spanish)</w:t>
                              </w:r>
                            </w:p>
                            <w:p w14:paraId="379F4613" w14:textId="57B32659" w:rsidR="00725C3A" w:rsidRPr="001A2F7C" w:rsidRDefault="000F0A90" w:rsidP="00725C3A">
                              <w:pPr>
                                <w:pStyle w:val="Heading3"/>
                                <w:spacing w:after="0"/>
                                <w:ind w:left="-227" w:right="-227"/>
                                <w:rPr>
                                  <w:color w:val="auto"/>
                                  <w:sz w:val="16"/>
                                  <w:szCs w:val="20"/>
                                </w:rPr>
                              </w:pPr>
                              <w:r w:rsidRPr="001A2F7C">
                                <w:rPr>
                                  <w:color w:val="auto"/>
                                  <w:sz w:val="16"/>
                                  <w:szCs w:val="20"/>
                                </w:rPr>
                                <w:t>Deferred</w:t>
                              </w:r>
                            </w:p>
                            <w:p w14:paraId="74502A2E" w14:textId="300B75A3" w:rsidR="00725C3A" w:rsidRPr="00523895" w:rsidRDefault="00725C3A" w:rsidP="00725C3A">
                              <w:pPr>
                                <w:pStyle w:val="Heading3"/>
                                <w:spacing w:after="0"/>
                                <w:ind w:left="-227" w:right="-227"/>
                                <w:rPr>
                                  <w:rFonts w:ascii="Calibri Light" w:hAnsi="Calibri Light"/>
                                  <w:sz w:val="18"/>
                                  <w:szCs w:val="22"/>
                                </w:rPr>
                              </w:pPr>
                              <w:r w:rsidRPr="00523895">
                                <w:rPr>
                                  <w:rFonts w:ascii="Calibri Light" w:hAnsi="Calibri Light"/>
                                  <w:sz w:val="18"/>
                                  <w:szCs w:val="22"/>
                                </w:rPr>
                                <w:t>Planning</w:t>
                              </w:r>
                            </w:p>
                            <w:p w14:paraId="1F374EEC" w14:textId="77777777" w:rsidR="00750A47" w:rsidRPr="00523895" w:rsidRDefault="00750A47" w:rsidP="00725C3A">
                              <w:pPr>
                                <w:pStyle w:val="Heading3"/>
                                <w:spacing w:after="0"/>
                                <w:ind w:left="-227" w:right="-227"/>
                                <w:rPr>
                                  <w:rFonts w:ascii="Calibri Light" w:hAnsi="Calibri Light"/>
                                  <w:sz w:val="18"/>
                                  <w:szCs w:val="22"/>
                                </w:rPr>
                              </w:pPr>
                              <w:r w:rsidRPr="00523895">
                                <w:rPr>
                                  <w:rFonts w:ascii="Calibri Light" w:hAnsi="Calibri Light"/>
                                  <w:sz w:val="18"/>
                                  <w:szCs w:val="22"/>
                                </w:rPr>
                                <w:t>Benson Centre</w:t>
                              </w:r>
                            </w:p>
                            <w:p w14:paraId="426F1A67" w14:textId="7C568B9F" w:rsidR="00725C3A" w:rsidRPr="00523895" w:rsidRDefault="00725C3A" w:rsidP="00725C3A">
                              <w:pPr>
                                <w:pStyle w:val="Heading3"/>
                                <w:spacing w:after="0"/>
                                <w:ind w:left="-227" w:right="-227"/>
                                <w:rPr>
                                  <w:rFonts w:ascii="Calibri Light" w:hAnsi="Calibri Light"/>
                                  <w:sz w:val="18"/>
                                  <w:szCs w:val="22"/>
                                </w:rPr>
                              </w:pPr>
                              <w:r w:rsidRPr="00523895">
                                <w:rPr>
                                  <w:rFonts w:ascii="Calibri Light" w:hAnsi="Calibri Light"/>
                                  <w:sz w:val="18"/>
                                  <w:szCs w:val="22"/>
                                </w:rPr>
                                <w:t>Cornwall ON, Canada</w:t>
                              </w:r>
                            </w:p>
                            <w:p w14:paraId="3B54A647" w14:textId="77777777" w:rsidR="00725C3A" w:rsidRDefault="00725C3A" w:rsidP="00725C3A">
                              <w:pPr>
                                <w:pStyle w:val="Heading3"/>
                                <w:spacing w:after="0"/>
                                <w:ind w:left="-227" w:right="-227"/>
                                <w:rPr>
                                  <w:rFonts w:ascii="Calibri Light" w:hAnsi="Calibri Light"/>
                                  <w:sz w:val="18"/>
                                  <w:szCs w:val="22"/>
                                </w:rPr>
                              </w:pPr>
                            </w:p>
                            <w:p w14:paraId="397BC8DC" w14:textId="48806BFA" w:rsidR="00725C3A" w:rsidRPr="001A2F7C" w:rsidRDefault="00725C3A" w:rsidP="00725C3A">
                              <w:pPr>
                                <w:pStyle w:val="Heading3"/>
                                <w:spacing w:after="0"/>
                                <w:ind w:left="-227" w:right="-227"/>
                                <w:rPr>
                                  <w:color w:val="auto"/>
                                  <w:sz w:val="16"/>
                                  <w:szCs w:val="16"/>
                                </w:rPr>
                              </w:pPr>
                              <w:r w:rsidRPr="001A2F7C">
                                <w:rPr>
                                  <w:color w:val="auto"/>
                                  <w:sz w:val="16"/>
                                  <w:szCs w:val="16"/>
                                </w:rPr>
                                <w:t xml:space="preserve">21-27 </w:t>
                              </w:r>
                              <w:r w:rsidR="008A0C8F" w:rsidRPr="001A2F7C">
                                <w:rPr>
                                  <w:color w:val="auto"/>
                                  <w:sz w:val="16"/>
                                  <w:szCs w:val="16"/>
                                </w:rPr>
                                <w:t>Ju</w:t>
                              </w:r>
                              <w:r w:rsidR="007850AB">
                                <w:rPr>
                                  <w:color w:val="auto"/>
                                  <w:sz w:val="16"/>
                                  <w:szCs w:val="16"/>
                                </w:rPr>
                                <w:t>ly</w:t>
                              </w:r>
                              <w:r w:rsidRPr="001A2F7C">
                                <w:rPr>
                                  <w:color w:val="auto"/>
                                  <w:sz w:val="16"/>
                                  <w:szCs w:val="16"/>
                                </w:rPr>
                                <w:t xml:space="preserve"> 2020</w:t>
                              </w:r>
                            </w:p>
                            <w:p w14:paraId="5CD57C4F" w14:textId="1EF5BE43" w:rsidR="00725C3A" w:rsidRPr="00523895" w:rsidRDefault="00725C3A" w:rsidP="00725C3A">
                              <w:pPr>
                                <w:pStyle w:val="Heading3"/>
                                <w:spacing w:after="0"/>
                                <w:ind w:left="-227" w:right="-227"/>
                                <w:rPr>
                                  <w:rFonts w:ascii="Calibri Light" w:hAnsi="Calibri Light" w:cs="Calibri Light"/>
                                  <w:bCs/>
                                  <w:sz w:val="18"/>
                                  <w:szCs w:val="22"/>
                                </w:rPr>
                              </w:pPr>
                              <w:r w:rsidRPr="00523895">
                                <w:rPr>
                                  <w:rFonts w:ascii="Calibri Light" w:hAnsi="Calibri Light" w:cs="Calibri Light"/>
                                  <w:bCs/>
                                  <w:sz w:val="18"/>
                                  <w:szCs w:val="22"/>
                                </w:rPr>
                                <w:t xml:space="preserve">Practical MBA  </w:t>
                              </w:r>
                            </w:p>
                            <w:p w14:paraId="3999DD15" w14:textId="77777777" w:rsidR="00750A47" w:rsidRPr="00523895" w:rsidRDefault="00750A47" w:rsidP="00725C3A">
                              <w:pPr>
                                <w:pStyle w:val="Heading3"/>
                                <w:spacing w:after="0"/>
                                <w:ind w:left="-227" w:right="-227"/>
                                <w:rPr>
                                  <w:rFonts w:ascii="Calibri Light" w:hAnsi="Calibri Light" w:cs="Calibri Light"/>
                                  <w:bCs/>
                                  <w:sz w:val="18"/>
                                  <w:szCs w:val="22"/>
                                </w:rPr>
                              </w:pPr>
                              <w:r w:rsidRPr="00523895">
                                <w:rPr>
                                  <w:rFonts w:ascii="Calibri Light" w:hAnsi="Calibri Light" w:cs="Calibri Light"/>
                                  <w:bCs/>
                                  <w:sz w:val="18"/>
                                  <w:szCs w:val="22"/>
                                </w:rPr>
                                <w:t>The Business Inn</w:t>
                              </w:r>
                            </w:p>
                            <w:p w14:paraId="050EBB1E" w14:textId="12D379F5" w:rsidR="00725C3A" w:rsidRPr="00523895" w:rsidRDefault="00725C3A" w:rsidP="00725C3A">
                              <w:pPr>
                                <w:pStyle w:val="Heading3"/>
                                <w:spacing w:after="0"/>
                                <w:ind w:left="-227" w:right="-227"/>
                                <w:rPr>
                                  <w:rFonts w:ascii="Calibri Light" w:hAnsi="Calibri Light" w:cs="Calibri Light"/>
                                  <w:bCs/>
                                  <w:sz w:val="18"/>
                                  <w:szCs w:val="22"/>
                                </w:rPr>
                              </w:pPr>
                              <w:r w:rsidRPr="00523895">
                                <w:rPr>
                                  <w:rFonts w:ascii="Calibri Light" w:hAnsi="Calibri Light" w:cs="Calibri Light"/>
                                  <w:bCs/>
                                  <w:sz w:val="18"/>
                                  <w:szCs w:val="22"/>
                                </w:rPr>
                                <w:t>Ottawa ON, Canada</w:t>
                              </w:r>
                            </w:p>
                            <w:p w14:paraId="55FA713D" w14:textId="77777777" w:rsidR="00804088" w:rsidRPr="00804088" w:rsidRDefault="00804088" w:rsidP="00804088"/>
                            <w:p w14:paraId="1553DF74" w14:textId="77777777" w:rsidR="00E824A1" w:rsidRPr="00B3676A" w:rsidRDefault="00713EA0" w:rsidP="00E824A1">
                              <w:pPr>
                                <w:spacing w:before="240" w:after="0"/>
                                <w:ind w:left="-227" w:right="-227"/>
                                <w:rPr>
                                  <w:sz w:val="14"/>
                                  <w:szCs w:val="22"/>
                                  <w:lang w:val="en-CA"/>
                                </w:rPr>
                              </w:pPr>
                              <w:r w:rsidRPr="00B3676A">
                                <w:rPr>
                                  <w:sz w:val="14"/>
                                  <w:szCs w:val="22"/>
                                  <w:lang w:val="en-CA"/>
                                </w:rPr>
                                <w:t>F</w:t>
                              </w:r>
                              <w:r w:rsidR="00707F05" w:rsidRPr="00B3676A">
                                <w:rPr>
                                  <w:sz w:val="14"/>
                                  <w:szCs w:val="22"/>
                                  <w:lang w:val="en-CA"/>
                                </w:rPr>
                                <w:t xml:space="preserve">or more information, </w:t>
                              </w:r>
                            </w:p>
                            <w:p w14:paraId="5C91C8FB" w14:textId="3024F83C" w:rsidR="00707F05" w:rsidRPr="00A334E5" w:rsidRDefault="00707F05" w:rsidP="000F0A90">
                              <w:pPr>
                                <w:spacing w:after="100" w:afterAutospacing="1"/>
                                <w:ind w:left="-227" w:right="-227"/>
                                <w:rPr>
                                  <w:i/>
                                  <w:sz w:val="14"/>
                                  <w:szCs w:val="22"/>
                                  <w:u w:val="single"/>
                                </w:rPr>
                              </w:pPr>
                              <w:r>
                                <w:rPr>
                                  <w:sz w:val="14"/>
                                  <w:szCs w:val="22"/>
                                </w:rPr>
                                <w:t>write us at</w:t>
                              </w:r>
                              <w:r w:rsidRPr="00A334E5">
                                <w:rPr>
                                  <w:sz w:val="14"/>
                                  <w:szCs w:val="22"/>
                                </w:rPr>
                                <w:t xml:space="preserve">:   </w:t>
                              </w:r>
                              <w:r w:rsidR="00713EA0" w:rsidRPr="00713EA0">
                                <w:rPr>
                                  <w:sz w:val="14"/>
                                  <w:szCs w:val="22"/>
                                  <w:u w:val="single"/>
                                </w:rPr>
                                <w:t>bill@</w:t>
                              </w:r>
                              <w:r>
                                <w:rPr>
                                  <w:i/>
                                  <w:sz w:val="14"/>
                                  <w:szCs w:val="22"/>
                                  <w:u w:val="single"/>
                                </w:rPr>
                                <w:t>c</w:t>
                              </w:r>
                              <w:r w:rsidRPr="00A334E5">
                                <w:rPr>
                                  <w:i/>
                                  <w:sz w:val="14"/>
                                  <w:szCs w:val="22"/>
                                  <w:u w:val="single"/>
                                </w:rPr>
                                <w:t>aswellccc.com</w:t>
                              </w:r>
                            </w:p>
                            <w:p w14:paraId="53E35405" w14:textId="77777777" w:rsidR="007850AB" w:rsidRDefault="00523895" w:rsidP="007850AB">
                              <w:pPr>
                                <w:spacing w:before="240" w:after="0"/>
                                <w:ind w:left="-227" w:right="-227"/>
                                <w:rPr>
                                  <w:sz w:val="14"/>
                                  <w:szCs w:val="22"/>
                                </w:rPr>
                              </w:pPr>
                              <w:r>
                                <w:rPr>
                                  <w:sz w:val="14"/>
                                  <w:szCs w:val="22"/>
                                </w:rPr>
                                <w:t>All</w:t>
                              </w:r>
                              <w:r w:rsidR="004103AF" w:rsidRPr="004103AF">
                                <w:rPr>
                                  <w:sz w:val="14"/>
                                  <w:szCs w:val="22"/>
                                </w:rPr>
                                <w:t xml:space="preserve"> </w:t>
                              </w:r>
                              <w:r w:rsidR="007850AB">
                                <w:rPr>
                                  <w:sz w:val="14"/>
                                  <w:szCs w:val="22"/>
                                </w:rPr>
                                <w:t xml:space="preserve">190 </w:t>
                              </w:r>
                              <w:r w:rsidR="004103AF" w:rsidRPr="004103AF">
                                <w:rPr>
                                  <w:sz w:val="14"/>
                                  <w:szCs w:val="22"/>
                                </w:rPr>
                                <w:t xml:space="preserve">CCCC Newsletters </w:t>
                              </w:r>
                            </w:p>
                            <w:p w14:paraId="5FD82278" w14:textId="100967E4" w:rsidR="00707F05" w:rsidRPr="004103AF" w:rsidRDefault="004103AF" w:rsidP="00707F05">
                              <w:pPr>
                                <w:spacing w:before="240" w:after="100" w:afterAutospacing="1"/>
                                <w:ind w:left="-227" w:right="-227"/>
                                <w:rPr>
                                  <w:sz w:val="14"/>
                                  <w:szCs w:val="22"/>
                                </w:rPr>
                              </w:pPr>
                              <w:r w:rsidRPr="004103AF">
                                <w:rPr>
                                  <w:sz w:val="14"/>
                                  <w:szCs w:val="22"/>
                                </w:rPr>
                                <w:t>are available at</w:t>
                              </w:r>
                              <w:r>
                                <w:rPr>
                                  <w:sz w:val="14"/>
                                  <w:szCs w:val="22"/>
                                </w:rPr>
                                <w:t xml:space="preserve"> </w:t>
                              </w:r>
                              <w:hyperlink r:id="rId11" w:history="1">
                                <w:r w:rsidR="00B3676A" w:rsidRPr="00C43901">
                                  <w:rPr>
                                    <w:rStyle w:val="Hyperlink"/>
                                    <w:sz w:val="14"/>
                                    <w:szCs w:val="22"/>
                                  </w:rPr>
                                  <w:t>www.caswellccc.com</w:t>
                                </w:r>
                              </w:hyperlink>
                              <w:r>
                                <w:rPr>
                                  <w:sz w:val="14"/>
                                  <w:szCs w:val="22"/>
                                </w:rPr>
                                <w:t>.</w:t>
                              </w:r>
                            </w:p>
                            <w:p w14:paraId="01AF34E8" w14:textId="77777777" w:rsidR="00707F05" w:rsidRPr="004103AF" w:rsidRDefault="00707F05" w:rsidP="00707F05">
                              <w:pPr>
                                <w:spacing w:before="240" w:after="100" w:afterAutospacing="1"/>
                                <w:ind w:left="-227" w:right="-227"/>
                                <w:rPr>
                                  <w:sz w:val="14"/>
                                  <w:szCs w:val="22"/>
                                </w:rPr>
                              </w:pPr>
                            </w:p>
                            <w:p w14:paraId="398D5D8E" w14:textId="77777777" w:rsidR="00707F05" w:rsidRPr="00520106" w:rsidRDefault="00707F05" w:rsidP="00707F05">
                              <w:pPr>
                                <w:spacing w:before="240" w:after="100" w:afterAutospacing="1"/>
                                <w:ind w:left="-227" w:right="-227"/>
                                <w:rPr>
                                  <w:sz w:val="16"/>
                                </w:rPr>
                              </w:pPr>
                            </w:p>
                          </w:txbxContent>
                        </v:textbox>
                      </v:shape>
                      <w10:anchorlock/>
                    </v:group>
                  </w:pict>
                </mc:Fallback>
              </mc:AlternateContent>
            </w:r>
          </w:p>
          <w:p w14:paraId="19F6C74D" w14:textId="242B401C" w:rsidR="007E3701" w:rsidRDefault="00EA7CBB" w:rsidP="006770F0">
            <w:pPr>
              <w:framePr w:hSpace="0" w:wrap="auto" w:vAnchor="margin" w:hAnchor="text" w:xAlign="left" w:yAlign="inline"/>
              <w:jc w:val="center"/>
            </w:pPr>
            <w:r>
              <w:rPr>
                <w:noProof/>
              </w:rPr>
              <w:lastRenderedPageBreak/>
              <mc:AlternateContent>
                <mc:Choice Requires="wps">
                  <w:drawing>
                    <wp:anchor distT="0" distB="0" distL="114300" distR="114300" simplePos="0" relativeHeight="251662336" behindDoc="0" locked="0" layoutInCell="1" allowOverlap="1" wp14:anchorId="643C367E" wp14:editId="26EA48B1">
                      <wp:simplePos x="0" y="0"/>
                      <wp:positionH relativeFrom="column">
                        <wp:posOffset>-66675</wp:posOffset>
                      </wp:positionH>
                      <wp:positionV relativeFrom="paragraph">
                        <wp:posOffset>147955</wp:posOffset>
                      </wp:positionV>
                      <wp:extent cx="1336675" cy="8601075"/>
                      <wp:effectExtent l="0" t="0" r="15875" b="28575"/>
                      <wp:wrapNone/>
                      <wp:docPr id="2" name="Text Box 2"/>
                      <wp:cNvGraphicFramePr/>
                      <a:graphic xmlns:a="http://schemas.openxmlformats.org/drawingml/2006/main">
                        <a:graphicData uri="http://schemas.microsoft.com/office/word/2010/wordprocessingShape">
                          <wps:wsp>
                            <wps:cNvSpPr txBox="1"/>
                            <wps:spPr>
                              <a:xfrm>
                                <a:off x="0" y="0"/>
                                <a:ext cx="1336675" cy="8601075"/>
                              </a:xfrm>
                              <a:prstGeom prst="rect">
                                <a:avLst/>
                              </a:prstGeom>
                              <a:solidFill>
                                <a:schemeClr val="lt1"/>
                              </a:solidFill>
                              <a:ln w="6350">
                                <a:solidFill>
                                  <a:prstClr val="black"/>
                                </a:solidFill>
                              </a:ln>
                            </wps:spPr>
                            <wps:txbx>
                              <w:txbxContent>
                                <w:p w14:paraId="1488D87E" w14:textId="77777777" w:rsidR="00EA7CBB" w:rsidRDefault="00EA7CBB" w:rsidP="00EA7CBB">
                                  <w:pPr>
                                    <w:shd w:val="clear" w:color="auto" w:fill="DFEAF5" w:themeFill="accent2" w:themeFillTint="33"/>
                                    <w:spacing w:after="0"/>
                                    <w:jc w:val="center"/>
                                    <w:rPr>
                                      <w:b/>
                                      <w:bCs/>
                                      <w:color w:val="auto"/>
                                      <w:sz w:val="22"/>
                                      <w:szCs w:val="32"/>
                                    </w:rPr>
                                  </w:pPr>
                                  <w:r w:rsidRPr="001C2BD5">
                                    <w:rPr>
                                      <w:b/>
                                      <w:bCs/>
                                      <w:color w:val="auto"/>
                                      <w:sz w:val="22"/>
                                      <w:szCs w:val="32"/>
                                    </w:rPr>
                                    <w:t>CCCC Events</w:t>
                                  </w:r>
                                </w:p>
                                <w:p w14:paraId="60E604C8" w14:textId="77777777" w:rsidR="00EA7CBB" w:rsidRDefault="00EA7CBB" w:rsidP="00EA7CBB">
                                  <w:pPr>
                                    <w:shd w:val="clear" w:color="auto" w:fill="DFEAF5" w:themeFill="accent2" w:themeFillTint="33"/>
                                    <w:spacing w:after="0"/>
                                    <w:jc w:val="center"/>
                                    <w:rPr>
                                      <w:i/>
                                      <w:iCs/>
                                      <w:color w:val="auto"/>
                                    </w:rPr>
                                  </w:pPr>
                                  <w:r w:rsidRPr="002C1BDF">
                                    <w:rPr>
                                      <w:i/>
                                      <w:iCs/>
                                      <w:color w:val="auto"/>
                                    </w:rPr>
                                    <w:t>Continued</w:t>
                                  </w:r>
                                </w:p>
                                <w:p w14:paraId="73525088" w14:textId="77777777" w:rsidR="00EA7CBB" w:rsidRPr="002C1BDF" w:rsidRDefault="00EA7CBB" w:rsidP="00EA7CBB">
                                  <w:pPr>
                                    <w:shd w:val="clear" w:color="auto" w:fill="DFEAF5" w:themeFill="accent2" w:themeFillTint="33"/>
                                    <w:spacing w:after="0"/>
                                    <w:jc w:val="center"/>
                                    <w:rPr>
                                      <w:i/>
                                      <w:iCs/>
                                      <w:color w:val="auto"/>
                                    </w:rPr>
                                  </w:pPr>
                                </w:p>
                                <w:p w14:paraId="37E8767B" w14:textId="77777777" w:rsidR="00EA7CBB" w:rsidRPr="001C2BD5" w:rsidRDefault="00EA7CBB" w:rsidP="00EA7CBB">
                                  <w:pPr>
                                    <w:shd w:val="clear" w:color="auto" w:fill="DFEAF5" w:themeFill="accent2" w:themeFillTint="33"/>
                                    <w:spacing w:after="0"/>
                                    <w:rPr>
                                      <w:b/>
                                      <w:bCs/>
                                      <w:color w:val="auto"/>
                                    </w:rPr>
                                  </w:pPr>
                                  <w:r w:rsidRPr="00804088">
                                    <w:rPr>
                                      <w:b/>
                                      <w:bCs/>
                                      <w:color w:val="auto"/>
                                      <w:sz w:val="16"/>
                                      <w:szCs w:val="22"/>
                                    </w:rPr>
                                    <w:t>12 August 2020</w:t>
                                  </w:r>
                                </w:p>
                                <w:p w14:paraId="6C1616EF"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267ACF41" w14:textId="77777777" w:rsidR="00EA7CBB" w:rsidRPr="00B3676A" w:rsidRDefault="00EA7CBB" w:rsidP="00EA7CBB">
                                  <w:pPr>
                                    <w:shd w:val="clear" w:color="auto" w:fill="DFEAF5" w:themeFill="accent2" w:themeFillTint="33"/>
                                    <w:spacing w:after="0"/>
                                    <w:rPr>
                                      <w:i/>
                                      <w:iCs/>
                                      <w:color w:val="auto"/>
                                      <w:lang w:val="es-MX"/>
                                    </w:rPr>
                                  </w:pPr>
                                  <w:proofErr w:type="spellStart"/>
                                  <w:r w:rsidRPr="00B3676A">
                                    <w:rPr>
                                      <w:i/>
                                      <w:iCs/>
                                      <w:color w:val="auto"/>
                                      <w:lang w:val="es-MX"/>
                                    </w:rPr>
                                    <w:t>Secrets</w:t>
                                  </w:r>
                                  <w:proofErr w:type="spellEnd"/>
                                  <w:r w:rsidRPr="00B3676A">
                                    <w:rPr>
                                      <w:i/>
                                      <w:iCs/>
                                      <w:color w:val="auto"/>
                                      <w:lang w:val="es-MX"/>
                                    </w:rPr>
                                    <w:t xml:space="preserve"> (</w:t>
                                  </w:r>
                                  <w:proofErr w:type="spellStart"/>
                                  <w:r w:rsidRPr="00B3676A">
                                    <w:rPr>
                                      <w:i/>
                                      <w:iCs/>
                                      <w:color w:val="auto"/>
                                      <w:lang w:val="es-MX"/>
                                    </w:rPr>
                                    <w:t>Spanish</w:t>
                                  </w:r>
                                  <w:proofErr w:type="spellEnd"/>
                                  <w:r w:rsidRPr="00B3676A">
                                    <w:rPr>
                                      <w:i/>
                                      <w:iCs/>
                                      <w:color w:val="auto"/>
                                      <w:lang w:val="es-MX"/>
                                    </w:rPr>
                                    <w:t>)</w:t>
                                  </w:r>
                                </w:p>
                                <w:p w14:paraId="506DB0FA"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Fiesta Americana</w:t>
                                  </w:r>
                                </w:p>
                                <w:p w14:paraId="1B2B41C9"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Puerto Sao Paulo</w:t>
                                  </w:r>
                                </w:p>
                                <w:p w14:paraId="65878320"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 xml:space="preserve">Guadalajara </w:t>
                                  </w:r>
                                  <w:proofErr w:type="spellStart"/>
                                  <w:r w:rsidRPr="00B3676A">
                                    <w:rPr>
                                      <w:i/>
                                      <w:iCs/>
                                      <w:color w:val="auto"/>
                                      <w:lang w:val="es-MX"/>
                                    </w:rPr>
                                    <w:t>Mexico</w:t>
                                  </w:r>
                                  <w:proofErr w:type="spellEnd"/>
                                </w:p>
                                <w:p w14:paraId="1ABE4AEE" w14:textId="77777777" w:rsidR="00EA7CBB" w:rsidRPr="00B3676A" w:rsidRDefault="00EA7CBB" w:rsidP="00EA7CBB">
                                  <w:pPr>
                                    <w:shd w:val="clear" w:color="auto" w:fill="DFEAF5" w:themeFill="accent2" w:themeFillTint="33"/>
                                    <w:spacing w:after="0"/>
                                    <w:rPr>
                                      <w:i/>
                                      <w:iCs/>
                                      <w:color w:val="auto"/>
                                      <w:lang w:val="es-MX"/>
                                    </w:rPr>
                                  </w:pPr>
                                </w:p>
                                <w:p w14:paraId="114D39F2" w14:textId="77777777" w:rsidR="00EA7CBB" w:rsidRDefault="00EA7CBB" w:rsidP="00EA7CBB">
                                  <w:pPr>
                                    <w:shd w:val="clear" w:color="auto" w:fill="DFEAF5" w:themeFill="accent2" w:themeFillTint="33"/>
                                    <w:spacing w:after="0"/>
                                    <w:rPr>
                                      <w:b/>
                                      <w:bCs/>
                                      <w:color w:val="auto"/>
                                      <w:sz w:val="16"/>
                                      <w:szCs w:val="22"/>
                                    </w:rPr>
                                  </w:pPr>
                                  <w:r w:rsidRPr="001C2BD5">
                                    <w:rPr>
                                      <w:b/>
                                      <w:bCs/>
                                      <w:color w:val="auto"/>
                                      <w:sz w:val="16"/>
                                      <w:szCs w:val="22"/>
                                    </w:rPr>
                                    <w:t>1</w:t>
                                  </w:r>
                                  <w:r>
                                    <w:rPr>
                                      <w:b/>
                                      <w:bCs/>
                                      <w:color w:val="auto"/>
                                      <w:sz w:val="16"/>
                                      <w:szCs w:val="22"/>
                                    </w:rPr>
                                    <w:t>3</w:t>
                                  </w:r>
                                  <w:r w:rsidRPr="001C2BD5">
                                    <w:rPr>
                                      <w:b/>
                                      <w:bCs/>
                                      <w:color w:val="auto"/>
                                      <w:sz w:val="16"/>
                                      <w:szCs w:val="22"/>
                                    </w:rPr>
                                    <w:t>-1</w:t>
                                  </w:r>
                                  <w:r>
                                    <w:rPr>
                                      <w:b/>
                                      <w:bCs/>
                                      <w:color w:val="auto"/>
                                      <w:sz w:val="16"/>
                                      <w:szCs w:val="22"/>
                                    </w:rPr>
                                    <w:t>4</w:t>
                                  </w:r>
                                  <w:r w:rsidRPr="001C2BD5">
                                    <w:rPr>
                                      <w:b/>
                                      <w:bCs/>
                                      <w:color w:val="auto"/>
                                      <w:sz w:val="16"/>
                                      <w:szCs w:val="22"/>
                                    </w:rPr>
                                    <w:t xml:space="preserve"> August 2020</w:t>
                                  </w:r>
                                </w:p>
                                <w:p w14:paraId="5AB4B634" w14:textId="77777777" w:rsidR="00EA7CBB" w:rsidRDefault="00EA7CBB" w:rsidP="00EA7CBB">
                                  <w:pPr>
                                    <w:shd w:val="clear" w:color="auto" w:fill="DFEAF5" w:themeFill="accent2" w:themeFillTint="33"/>
                                    <w:spacing w:after="0"/>
                                    <w:rPr>
                                      <w:i/>
                                      <w:iCs/>
                                      <w:color w:val="auto"/>
                                    </w:rPr>
                                  </w:pPr>
                                  <w:r w:rsidRPr="001C2BD5">
                                    <w:rPr>
                                      <w:i/>
                                      <w:iCs/>
                                      <w:color w:val="auto"/>
                                    </w:rPr>
                                    <w:t>Planning</w:t>
                                  </w:r>
                                </w:p>
                                <w:p w14:paraId="61BED90E" w14:textId="77777777" w:rsidR="00EA7CBB" w:rsidRPr="002C1BDF" w:rsidRDefault="00EA7CBB" w:rsidP="00EA7CBB">
                                  <w:pPr>
                                    <w:shd w:val="clear" w:color="auto" w:fill="DFEAF5" w:themeFill="accent2" w:themeFillTint="33"/>
                                    <w:spacing w:after="0"/>
                                    <w:rPr>
                                      <w:i/>
                                      <w:iCs/>
                                      <w:color w:val="auto"/>
                                      <w:sz w:val="8"/>
                                      <w:szCs w:val="14"/>
                                    </w:rPr>
                                  </w:pPr>
                                </w:p>
                                <w:p w14:paraId="7199EB10" w14:textId="77777777" w:rsidR="00EA7CBB" w:rsidRDefault="00EA7CBB" w:rsidP="00EA7CBB">
                                  <w:pPr>
                                    <w:shd w:val="clear" w:color="auto" w:fill="DFEAF5" w:themeFill="accent2" w:themeFillTint="33"/>
                                    <w:spacing w:after="0"/>
                                    <w:rPr>
                                      <w:i/>
                                      <w:iCs/>
                                      <w:color w:val="auto"/>
                                    </w:rPr>
                                  </w:pPr>
                                  <w:r>
                                    <w:rPr>
                                      <w:i/>
                                      <w:iCs/>
                                      <w:color w:val="auto"/>
                                    </w:rPr>
                                    <w:t xml:space="preserve">Holiday Inn, </w:t>
                                  </w:r>
                                  <w:proofErr w:type="spellStart"/>
                                  <w:r>
                                    <w:rPr>
                                      <w:i/>
                                      <w:iCs/>
                                      <w:color w:val="auto"/>
                                    </w:rPr>
                                    <w:t>Estampida</w:t>
                                  </w:r>
                                  <w:proofErr w:type="spellEnd"/>
                                </w:p>
                                <w:p w14:paraId="38DBC41E" w14:textId="77777777" w:rsidR="00EA7CBB" w:rsidRDefault="00EA7CBB" w:rsidP="00EA7CBB">
                                  <w:pPr>
                                    <w:shd w:val="clear" w:color="auto" w:fill="DFEAF5" w:themeFill="accent2" w:themeFillTint="33"/>
                                    <w:spacing w:after="0"/>
                                    <w:rPr>
                                      <w:i/>
                                      <w:iCs/>
                                      <w:color w:val="auto"/>
                                    </w:rPr>
                                  </w:pPr>
                                  <w:r>
                                    <w:rPr>
                                      <w:i/>
                                      <w:iCs/>
                                      <w:color w:val="auto"/>
                                    </w:rPr>
                                    <w:t>Guadalajara Mexico</w:t>
                                  </w:r>
                                </w:p>
                                <w:p w14:paraId="61FF7DC0" w14:textId="77777777" w:rsidR="00EA7CBB" w:rsidRDefault="00EA7CBB" w:rsidP="00EA7CBB">
                                  <w:pPr>
                                    <w:shd w:val="clear" w:color="auto" w:fill="DFEAF5" w:themeFill="accent2" w:themeFillTint="33"/>
                                    <w:spacing w:after="0"/>
                                    <w:rPr>
                                      <w:i/>
                                      <w:iCs/>
                                      <w:color w:val="auto"/>
                                    </w:rPr>
                                  </w:pPr>
                                </w:p>
                                <w:p w14:paraId="21881A33" w14:textId="77777777" w:rsidR="00EA7CBB" w:rsidRDefault="00EA7CBB" w:rsidP="00EA7CBB">
                                  <w:pPr>
                                    <w:shd w:val="clear" w:color="auto" w:fill="DFEAF5" w:themeFill="accent2" w:themeFillTint="33"/>
                                    <w:spacing w:after="0"/>
                                    <w:rPr>
                                      <w:b/>
                                      <w:bCs/>
                                      <w:color w:val="auto"/>
                                      <w:sz w:val="16"/>
                                      <w:szCs w:val="22"/>
                                    </w:rPr>
                                  </w:pPr>
                                  <w:r w:rsidRPr="001C2BD5">
                                    <w:rPr>
                                      <w:b/>
                                      <w:bCs/>
                                      <w:color w:val="auto"/>
                                      <w:sz w:val="16"/>
                                      <w:szCs w:val="22"/>
                                    </w:rPr>
                                    <w:t>17-19 August 2020</w:t>
                                  </w:r>
                                </w:p>
                                <w:p w14:paraId="7D61DC22" w14:textId="77777777" w:rsidR="00EA7CBB" w:rsidRDefault="00EA7CBB" w:rsidP="00EA7CBB">
                                  <w:pPr>
                                    <w:shd w:val="clear" w:color="auto" w:fill="DFEAF5" w:themeFill="accent2" w:themeFillTint="33"/>
                                    <w:spacing w:after="0"/>
                                    <w:rPr>
                                      <w:i/>
                                      <w:iCs/>
                                      <w:color w:val="auto"/>
                                    </w:rPr>
                                  </w:pPr>
                                  <w:r w:rsidRPr="001C2BD5">
                                    <w:rPr>
                                      <w:i/>
                                      <w:iCs/>
                                      <w:color w:val="auto"/>
                                    </w:rPr>
                                    <w:t>Planning</w:t>
                                  </w:r>
                                </w:p>
                                <w:p w14:paraId="2E46FABD" w14:textId="77777777" w:rsidR="00EA7CBB" w:rsidRPr="002C1BDF" w:rsidRDefault="00EA7CBB" w:rsidP="00EA7CBB">
                                  <w:pPr>
                                    <w:shd w:val="clear" w:color="auto" w:fill="DFEAF5" w:themeFill="accent2" w:themeFillTint="33"/>
                                    <w:spacing w:after="0"/>
                                    <w:rPr>
                                      <w:i/>
                                      <w:iCs/>
                                      <w:color w:val="auto"/>
                                      <w:sz w:val="10"/>
                                      <w:szCs w:val="16"/>
                                    </w:rPr>
                                  </w:pPr>
                                </w:p>
                                <w:p w14:paraId="740DFE32" w14:textId="77777777" w:rsidR="00EA7CBB" w:rsidRPr="00B3676A" w:rsidRDefault="00EA7CBB" w:rsidP="00EA7CBB">
                                  <w:pPr>
                                    <w:shd w:val="clear" w:color="auto" w:fill="DFEAF5" w:themeFill="accent2" w:themeFillTint="33"/>
                                    <w:spacing w:after="0"/>
                                    <w:rPr>
                                      <w:i/>
                                      <w:iCs/>
                                      <w:color w:val="auto"/>
                                      <w:lang w:val="es-MX"/>
                                    </w:rPr>
                                  </w:pPr>
                                  <w:proofErr w:type="spellStart"/>
                                  <w:r w:rsidRPr="00B3676A">
                                    <w:rPr>
                                      <w:i/>
                                      <w:iCs/>
                                      <w:color w:val="auto"/>
                                      <w:lang w:val="es-MX"/>
                                    </w:rPr>
                                    <w:t>Alamo</w:t>
                                  </w:r>
                                  <w:proofErr w:type="spellEnd"/>
                                  <w:r w:rsidRPr="00B3676A">
                                    <w:rPr>
                                      <w:i/>
                                      <w:iCs/>
                                      <w:color w:val="auto"/>
                                      <w:lang w:val="es-MX"/>
                                    </w:rPr>
                                    <w:t xml:space="preserve"> Industrial P.</w:t>
                                  </w:r>
                                </w:p>
                                <w:p w14:paraId="57DDC6B0"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 xml:space="preserve">Guadalajara </w:t>
                                  </w:r>
                                  <w:proofErr w:type="spellStart"/>
                                  <w:r w:rsidRPr="00B3676A">
                                    <w:rPr>
                                      <w:i/>
                                      <w:iCs/>
                                      <w:color w:val="auto"/>
                                      <w:lang w:val="es-MX"/>
                                    </w:rPr>
                                    <w:t>Mexico</w:t>
                                  </w:r>
                                  <w:proofErr w:type="spellEnd"/>
                                </w:p>
                                <w:p w14:paraId="721C37F5" w14:textId="77777777" w:rsidR="00EA7CBB" w:rsidRPr="00B3676A" w:rsidRDefault="00EA7CBB" w:rsidP="00EA7CBB">
                                  <w:pPr>
                                    <w:shd w:val="clear" w:color="auto" w:fill="DFEAF5" w:themeFill="accent2" w:themeFillTint="33"/>
                                    <w:spacing w:after="0"/>
                                    <w:rPr>
                                      <w:i/>
                                      <w:iCs/>
                                      <w:color w:val="auto"/>
                                      <w:lang w:val="es-MX"/>
                                    </w:rPr>
                                  </w:pPr>
                                </w:p>
                                <w:p w14:paraId="3F9BB308" w14:textId="77777777" w:rsidR="00EA7CBB" w:rsidRPr="00804088" w:rsidRDefault="00EA7CBB" w:rsidP="00EA7CBB">
                                  <w:pPr>
                                    <w:shd w:val="clear" w:color="auto" w:fill="DFEAF5" w:themeFill="accent2" w:themeFillTint="33"/>
                                    <w:spacing w:after="0"/>
                                    <w:rPr>
                                      <w:b/>
                                      <w:bCs/>
                                      <w:color w:val="auto"/>
                                      <w:sz w:val="16"/>
                                      <w:szCs w:val="22"/>
                                      <w:lang w:val="es-MX"/>
                                    </w:rPr>
                                  </w:pPr>
                                  <w:r w:rsidRPr="00804088">
                                    <w:rPr>
                                      <w:b/>
                                      <w:bCs/>
                                      <w:color w:val="auto"/>
                                      <w:sz w:val="16"/>
                                      <w:szCs w:val="22"/>
                                      <w:lang w:val="es-MX"/>
                                    </w:rPr>
                                    <w:t xml:space="preserve">20 </w:t>
                                  </w:r>
                                  <w:proofErr w:type="spellStart"/>
                                  <w:r w:rsidRPr="00804088">
                                    <w:rPr>
                                      <w:b/>
                                      <w:bCs/>
                                      <w:color w:val="auto"/>
                                      <w:sz w:val="16"/>
                                      <w:szCs w:val="22"/>
                                      <w:lang w:val="es-MX"/>
                                    </w:rPr>
                                    <w:t>October</w:t>
                                  </w:r>
                                  <w:proofErr w:type="spellEnd"/>
                                  <w:r w:rsidRPr="00804088">
                                    <w:rPr>
                                      <w:b/>
                                      <w:bCs/>
                                      <w:color w:val="auto"/>
                                      <w:sz w:val="16"/>
                                      <w:szCs w:val="22"/>
                                      <w:lang w:val="es-MX"/>
                                    </w:rPr>
                                    <w:t xml:space="preserve"> 2020</w:t>
                                  </w:r>
                                </w:p>
                                <w:p w14:paraId="53300BA7"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753BE60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15F464A6" w14:textId="77777777" w:rsidR="00EA7CBB" w:rsidRPr="001C2BD5" w:rsidRDefault="00EA7CBB" w:rsidP="00EA7CBB">
                                  <w:pPr>
                                    <w:shd w:val="clear" w:color="auto" w:fill="DFEAF5" w:themeFill="accent2" w:themeFillTint="33"/>
                                    <w:spacing w:after="0"/>
                                    <w:rPr>
                                      <w:i/>
                                      <w:iCs/>
                                      <w:color w:val="auto"/>
                                      <w:lang w:val="en-CA"/>
                                    </w:rPr>
                                  </w:pPr>
                                  <w:r w:rsidRPr="001C2BD5">
                                    <w:rPr>
                                      <w:i/>
                                      <w:iCs/>
                                      <w:color w:val="auto"/>
                                      <w:lang w:val="en-CA"/>
                                    </w:rPr>
                                    <w:t>Grand Hotel</w:t>
                                  </w:r>
                                </w:p>
                                <w:p w14:paraId="5BC60081" w14:textId="77777777" w:rsidR="00EA7CBB" w:rsidRPr="00B3676A" w:rsidRDefault="00EA7CBB" w:rsidP="00EA7CBB">
                                  <w:pPr>
                                    <w:shd w:val="clear" w:color="auto" w:fill="DFEAF5" w:themeFill="accent2" w:themeFillTint="33"/>
                                    <w:spacing w:after="0"/>
                                    <w:rPr>
                                      <w:i/>
                                      <w:iCs/>
                                      <w:color w:val="auto"/>
                                      <w:lang w:val="en-CA"/>
                                    </w:rPr>
                                  </w:pPr>
                                  <w:r w:rsidRPr="001C2BD5">
                                    <w:rPr>
                                      <w:i/>
                                      <w:iCs/>
                                      <w:color w:val="auto"/>
                                      <w:lang w:val="en-CA"/>
                                    </w:rPr>
                                    <w:t xml:space="preserve">Toronto Canada </w:t>
                                  </w:r>
                                </w:p>
                                <w:p w14:paraId="560E4AA6" w14:textId="77777777" w:rsidR="00EA7CBB" w:rsidRPr="00B3676A" w:rsidRDefault="00EA7CBB" w:rsidP="00EA7CBB">
                                  <w:pPr>
                                    <w:shd w:val="clear" w:color="auto" w:fill="DFEAF5" w:themeFill="accent2" w:themeFillTint="33"/>
                                    <w:spacing w:after="0"/>
                                    <w:rPr>
                                      <w:i/>
                                      <w:iCs/>
                                      <w:color w:val="auto"/>
                                      <w:lang w:val="en-CA"/>
                                    </w:rPr>
                                  </w:pPr>
                                </w:p>
                                <w:p w14:paraId="7D52B0D2"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18</w:t>
                                  </w:r>
                                  <w:r w:rsidRPr="001C2BD5">
                                    <w:rPr>
                                      <w:b/>
                                      <w:bCs/>
                                      <w:color w:val="auto"/>
                                      <w:sz w:val="16"/>
                                      <w:szCs w:val="22"/>
                                    </w:rPr>
                                    <w:t xml:space="preserve"> November 2020</w:t>
                                  </w:r>
                                </w:p>
                                <w:p w14:paraId="6856656B"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557DA0E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4F926807" w14:textId="77777777" w:rsidR="00EA7CBB" w:rsidRPr="001C2BD5" w:rsidRDefault="00EA7CBB" w:rsidP="00EA7CBB">
                                  <w:pPr>
                                    <w:shd w:val="clear" w:color="auto" w:fill="DFEAF5" w:themeFill="accent2" w:themeFillTint="33"/>
                                    <w:spacing w:after="0"/>
                                    <w:rPr>
                                      <w:i/>
                                      <w:iCs/>
                                      <w:color w:val="auto"/>
                                      <w:lang w:val="en-CA"/>
                                    </w:rPr>
                                  </w:pPr>
                                  <w:r>
                                    <w:rPr>
                                      <w:i/>
                                      <w:iCs/>
                                      <w:color w:val="auto"/>
                                      <w:lang w:val="en-CA"/>
                                    </w:rPr>
                                    <w:t>Best Western O’Connor</w:t>
                                  </w:r>
                                </w:p>
                                <w:p w14:paraId="3EADB188"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Ottawa</w:t>
                                  </w:r>
                                  <w:r w:rsidRPr="001C2BD5">
                                    <w:rPr>
                                      <w:i/>
                                      <w:iCs/>
                                      <w:color w:val="auto"/>
                                      <w:lang w:val="en-CA"/>
                                    </w:rPr>
                                    <w:t xml:space="preserve"> Canada </w:t>
                                  </w:r>
                                </w:p>
                                <w:p w14:paraId="288071D8" w14:textId="77777777" w:rsidR="00EA7CBB" w:rsidRPr="00B3676A" w:rsidRDefault="00EA7CBB" w:rsidP="00EA7CBB">
                                  <w:pPr>
                                    <w:shd w:val="clear" w:color="auto" w:fill="DFEAF5" w:themeFill="accent2" w:themeFillTint="33"/>
                                    <w:spacing w:after="0"/>
                                    <w:rPr>
                                      <w:i/>
                                      <w:iCs/>
                                      <w:color w:val="auto"/>
                                      <w:lang w:val="en-CA"/>
                                    </w:rPr>
                                  </w:pPr>
                                </w:p>
                                <w:p w14:paraId="629C313A"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25</w:t>
                                  </w:r>
                                  <w:r w:rsidRPr="001C2BD5">
                                    <w:rPr>
                                      <w:b/>
                                      <w:bCs/>
                                      <w:color w:val="auto"/>
                                      <w:sz w:val="16"/>
                                      <w:szCs w:val="22"/>
                                    </w:rPr>
                                    <w:t xml:space="preserve"> November 2020</w:t>
                                  </w:r>
                                </w:p>
                                <w:p w14:paraId="1D195C08"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70EC7033" w14:textId="77777777" w:rsidR="00EA7CBB" w:rsidRDefault="00EA7CBB" w:rsidP="00EA7CBB">
                                  <w:pPr>
                                    <w:shd w:val="clear" w:color="auto" w:fill="DFEAF5" w:themeFill="accent2" w:themeFillTint="33"/>
                                    <w:spacing w:after="0"/>
                                    <w:rPr>
                                      <w:i/>
                                      <w:iCs/>
                                      <w:color w:val="auto"/>
                                    </w:rPr>
                                  </w:pPr>
                                  <w:r>
                                    <w:rPr>
                                      <w:i/>
                                      <w:iCs/>
                                      <w:color w:val="auto"/>
                                    </w:rPr>
                                    <w:t>Secrets</w:t>
                                  </w:r>
                                </w:p>
                                <w:p w14:paraId="399957CD" w14:textId="77777777" w:rsidR="00EA7CBB" w:rsidRDefault="00EA7CBB" w:rsidP="00EA7CBB">
                                  <w:pPr>
                                    <w:shd w:val="clear" w:color="auto" w:fill="DFEAF5" w:themeFill="accent2" w:themeFillTint="33"/>
                                    <w:spacing w:after="0"/>
                                    <w:rPr>
                                      <w:i/>
                                      <w:iCs/>
                                      <w:color w:val="auto"/>
                                    </w:rPr>
                                  </w:pPr>
                                  <w:r>
                                    <w:rPr>
                                      <w:i/>
                                      <w:iCs/>
                                      <w:color w:val="auto"/>
                                    </w:rPr>
                                    <w:t xml:space="preserve">Hotel A. Kensington </w:t>
                                  </w:r>
                                </w:p>
                                <w:p w14:paraId="4ACA364E"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Calgary</w:t>
                                  </w:r>
                                  <w:r w:rsidRPr="001C2BD5">
                                    <w:rPr>
                                      <w:i/>
                                      <w:iCs/>
                                      <w:color w:val="auto"/>
                                      <w:lang w:val="en-CA"/>
                                    </w:rPr>
                                    <w:t xml:space="preserve"> Canada </w:t>
                                  </w:r>
                                </w:p>
                                <w:p w14:paraId="4A921837" w14:textId="77777777" w:rsidR="00EA7CBB" w:rsidRPr="00B3676A" w:rsidRDefault="00EA7CBB" w:rsidP="00EA7CBB">
                                  <w:pPr>
                                    <w:shd w:val="clear" w:color="auto" w:fill="DFEAF5" w:themeFill="accent2" w:themeFillTint="33"/>
                                    <w:spacing w:after="0"/>
                                    <w:rPr>
                                      <w:i/>
                                      <w:iCs/>
                                      <w:color w:val="auto"/>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C367E" id="Text Box 2" o:spid="_x0000_s1030" type="#_x0000_t202" style="position:absolute;left:0;text-align:left;margin-left:-5.25pt;margin-top:11.65pt;width:105.25pt;height:6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f5TQIAAKkEAAAOAAAAZHJzL2Uyb0RvYy54bWysVEtv2zAMvg/YfxB0X5x3OyNOkaXIMKBo&#10;CyRDz4osx8JkUZOU2NmvHyXbadrtNOwi86VP5EfSi7umUuQkrJOgMzoaDCkRmkMu9SGj33ebT7eU&#10;OM90zhRokdGzcPRu+fHDojapGEMJKheWIIh2aW0yWnpv0iRxvBQVcwMwQqOzAFsxj6o9JLllNaJX&#10;KhkPh/OkBpsbC1w4h9b71kmXEb8oBPdPReGEJyqjmJuPp43nPpzJcsHSg2WmlLxLg/1DFhWTGh+9&#10;QN0zz8jRyj+gKsktOCj8gEOVQFFILmINWM1o+K6abcmMiLUgOc5caHL/D5Y/np4tkXlGx5RoVmGL&#10;dqLx5As0ZBzYqY1LMWhrMMw3aMYu93aHxlB0U9gqfLEcgn7k+XzhNoDxcGkymc9vZpRw9N3OsVhU&#10;ED95vW6s818FVCQIGbXYvMgpOz0434b2IeE1B0rmG6lUVMLAiLWy5MSw1crHJBH8TZTSpM7ofDIb&#10;RuA3vgB9ub9XjP/o0ruKQjylMedASlt8kHyzbyKFk56YPeRn5MtCO2/O8I1E+Afm/DOzOGBIES6N&#10;f8KjUIA5QSdRUoL99Td7iMe+o5eSGgc2o+7nkVlBifqmcSI+j6bTMOFRmc5uxqjYa8/+2qOP1RqQ&#10;qBGup+FRDPFe9WJhoXrB3VqFV9HFNMe3M+p7ce3bNcLd5GK1ikE404b5B701PECHxgRad80Ls6Zr&#10;q8eJeIR+tFn6rrttbLipYXX0UMjY+sBzy2pHP+5DHJ5ud8PCXesx6vUPs/wNAAD//wMAUEsDBBQA&#10;BgAIAAAAIQDnwN/p3QAAAAsBAAAPAAAAZHJzL2Rvd25yZXYueG1sTI/BTsMwEETvSPyDtUjcWqeN&#10;oCHEqQAVLpwoiLMbb22LeB3Fbhr+nuUEx9U+zbxptnPoxYRj8pEUrJYFCKQuGk9Wwcf786ICkbIm&#10;o/tIqOAbE2zby4tG1yae6Q2nfbaCQyjVWoHLeailTJ3DoNMyDkj8O8Yx6MznaKUZ9ZnDQy/XRXEr&#10;g/bEDU4P+OSw+9qfgoLdo72zXaVHt6uM99P8eXy1L0pdX80P9yAyzvkPhl99VoeWnQ7xRCaJXsFi&#10;VdwwqmBdliAY4Doed2Cy3GwqkG0j/29ofwAAAP//AwBQSwECLQAUAAYACAAAACEAtoM4kv4AAADh&#10;AQAAEwAAAAAAAAAAAAAAAAAAAAAAW0NvbnRlbnRfVHlwZXNdLnhtbFBLAQItABQABgAIAAAAIQA4&#10;/SH/1gAAAJQBAAALAAAAAAAAAAAAAAAAAC8BAABfcmVscy8ucmVsc1BLAQItABQABgAIAAAAIQAM&#10;sjf5TQIAAKkEAAAOAAAAAAAAAAAAAAAAAC4CAABkcnMvZTJvRG9jLnhtbFBLAQItABQABgAIAAAA&#10;IQDnwN/p3QAAAAsBAAAPAAAAAAAAAAAAAAAAAKcEAABkcnMvZG93bnJldi54bWxQSwUGAAAAAAQA&#10;BADzAAAAsQUAAAAA&#10;" fillcolor="white [3201]" strokeweight=".5pt">
                      <v:textbox>
                        <w:txbxContent>
                          <w:p w14:paraId="1488D87E" w14:textId="77777777" w:rsidR="00EA7CBB" w:rsidRDefault="00EA7CBB" w:rsidP="00EA7CBB">
                            <w:pPr>
                              <w:shd w:val="clear" w:color="auto" w:fill="DFEAF5" w:themeFill="accent2" w:themeFillTint="33"/>
                              <w:spacing w:after="0"/>
                              <w:jc w:val="center"/>
                              <w:rPr>
                                <w:b/>
                                <w:bCs/>
                                <w:color w:val="auto"/>
                                <w:sz w:val="22"/>
                                <w:szCs w:val="32"/>
                              </w:rPr>
                            </w:pPr>
                            <w:r w:rsidRPr="001C2BD5">
                              <w:rPr>
                                <w:b/>
                                <w:bCs/>
                                <w:color w:val="auto"/>
                                <w:sz w:val="22"/>
                                <w:szCs w:val="32"/>
                              </w:rPr>
                              <w:t>CCCC Events</w:t>
                            </w:r>
                          </w:p>
                          <w:p w14:paraId="60E604C8" w14:textId="77777777" w:rsidR="00EA7CBB" w:rsidRDefault="00EA7CBB" w:rsidP="00EA7CBB">
                            <w:pPr>
                              <w:shd w:val="clear" w:color="auto" w:fill="DFEAF5" w:themeFill="accent2" w:themeFillTint="33"/>
                              <w:spacing w:after="0"/>
                              <w:jc w:val="center"/>
                              <w:rPr>
                                <w:i/>
                                <w:iCs/>
                                <w:color w:val="auto"/>
                              </w:rPr>
                            </w:pPr>
                            <w:r w:rsidRPr="002C1BDF">
                              <w:rPr>
                                <w:i/>
                                <w:iCs/>
                                <w:color w:val="auto"/>
                              </w:rPr>
                              <w:t>Continued</w:t>
                            </w:r>
                          </w:p>
                          <w:p w14:paraId="73525088" w14:textId="77777777" w:rsidR="00EA7CBB" w:rsidRPr="002C1BDF" w:rsidRDefault="00EA7CBB" w:rsidP="00EA7CBB">
                            <w:pPr>
                              <w:shd w:val="clear" w:color="auto" w:fill="DFEAF5" w:themeFill="accent2" w:themeFillTint="33"/>
                              <w:spacing w:after="0"/>
                              <w:jc w:val="center"/>
                              <w:rPr>
                                <w:i/>
                                <w:iCs/>
                                <w:color w:val="auto"/>
                              </w:rPr>
                            </w:pPr>
                          </w:p>
                          <w:p w14:paraId="37E8767B" w14:textId="77777777" w:rsidR="00EA7CBB" w:rsidRPr="001C2BD5" w:rsidRDefault="00EA7CBB" w:rsidP="00EA7CBB">
                            <w:pPr>
                              <w:shd w:val="clear" w:color="auto" w:fill="DFEAF5" w:themeFill="accent2" w:themeFillTint="33"/>
                              <w:spacing w:after="0"/>
                              <w:rPr>
                                <w:b/>
                                <w:bCs/>
                                <w:color w:val="auto"/>
                              </w:rPr>
                            </w:pPr>
                            <w:r w:rsidRPr="00804088">
                              <w:rPr>
                                <w:b/>
                                <w:bCs/>
                                <w:color w:val="auto"/>
                                <w:sz w:val="16"/>
                                <w:szCs w:val="22"/>
                              </w:rPr>
                              <w:t>12 August 2020</w:t>
                            </w:r>
                          </w:p>
                          <w:p w14:paraId="6C1616EF"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267ACF41" w14:textId="77777777" w:rsidR="00EA7CBB" w:rsidRPr="00B3676A" w:rsidRDefault="00EA7CBB" w:rsidP="00EA7CBB">
                            <w:pPr>
                              <w:shd w:val="clear" w:color="auto" w:fill="DFEAF5" w:themeFill="accent2" w:themeFillTint="33"/>
                              <w:spacing w:after="0"/>
                              <w:rPr>
                                <w:i/>
                                <w:iCs/>
                                <w:color w:val="auto"/>
                                <w:lang w:val="es-MX"/>
                              </w:rPr>
                            </w:pPr>
                            <w:proofErr w:type="spellStart"/>
                            <w:r w:rsidRPr="00B3676A">
                              <w:rPr>
                                <w:i/>
                                <w:iCs/>
                                <w:color w:val="auto"/>
                                <w:lang w:val="es-MX"/>
                              </w:rPr>
                              <w:t>Secrets</w:t>
                            </w:r>
                            <w:proofErr w:type="spellEnd"/>
                            <w:r w:rsidRPr="00B3676A">
                              <w:rPr>
                                <w:i/>
                                <w:iCs/>
                                <w:color w:val="auto"/>
                                <w:lang w:val="es-MX"/>
                              </w:rPr>
                              <w:t xml:space="preserve"> (</w:t>
                            </w:r>
                            <w:proofErr w:type="spellStart"/>
                            <w:r w:rsidRPr="00B3676A">
                              <w:rPr>
                                <w:i/>
                                <w:iCs/>
                                <w:color w:val="auto"/>
                                <w:lang w:val="es-MX"/>
                              </w:rPr>
                              <w:t>Spanish</w:t>
                            </w:r>
                            <w:proofErr w:type="spellEnd"/>
                            <w:r w:rsidRPr="00B3676A">
                              <w:rPr>
                                <w:i/>
                                <w:iCs/>
                                <w:color w:val="auto"/>
                                <w:lang w:val="es-MX"/>
                              </w:rPr>
                              <w:t>)</w:t>
                            </w:r>
                          </w:p>
                          <w:p w14:paraId="506DB0FA"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Fiesta Americana</w:t>
                            </w:r>
                          </w:p>
                          <w:p w14:paraId="1B2B41C9"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Puerto Sao Paulo</w:t>
                            </w:r>
                          </w:p>
                          <w:p w14:paraId="65878320"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 xml:space="preserve">Guadalajara </w:t>
                            </w:r>
                            <w:proofErr w:type="spellStart"/>
                            <w:r w:rsidRPr="00B3676A">
                              <w:rPr>
                                <w:i/>
                                <w:iCs/>
                                <w:color w:val="auto"/>
                                <w:lang w:val="es-MX"/>
                              </w:rPr>
                              <w:t>Mexico</w:t>
                            </w:r>
                            <w:proofErr w:type="spellEnd"/>
                          </w:p>
                          <w:p w14:paraId="1ABE4AEE" w14:textId="77777777" w:rsidR="00EA7CBB" w:rsidRPr="00B3676A" w:rsidRDefault="00EA7CBB" w:rsidP="00EA7CBB">
                            <w:pPr>
                              <w:shd w:val="clear" w:color="auto" w:fill="DFEAF5" w:themeFill="accent2" w:themeFillTint="33"/>
                              <w:spacing w:after="0"/>
                              <w:rPr>
                                <w:i/>
                                <w:iCs/>
                                <w:color w:val="auto"/>
                                <w:lang w:val="es-MX"/>
                              </w:rPr>
                            </w:pPr>
                          </w:p>
                          <w:p w14:paraId="114D39F2" w14:textId="77777777" w:rsidR="00EA7CBB" w:rsidRDefault="00EA7CBB" w:rsidP="00EA7CBB">
                            <w:pPr>
                              <w:shd w:val="clear" w:color="auto" w:fill="DFEAF5" w:themeFill="accent2" w:themeFillTint="33"/>
                              <w:spacing w:after="0"/>
                              <w:rPr>
                                <w:b/>
                                <w:bCs/>
                                <w:color w:val="auto"/>
                                <w:sz w:val="16"/>
                                <w:szCs w:val="22"/>
                              </w:rPr>
                            </w:pPr>
                            <w:r w:rsidRPr="001C2BD5">
                              <w:rPr>
                                <w:b/>
                                <w:bCs/>
                                <w:color w:val="auto"/>
                                <w:sz w:val="16"/>
                                <w:szCs w:val="22"/>
                              </w:rPr>
                              <w:t>1</w:t>
                            </w:r>
                            <w:r>
                              <w:rPr>
                                <w:b/>
                                <w:bCs/>
                                <w:color w:val="auto"/>
                                <w:sz w:val="16"/>
                                <w:szCs w:val="22"/>
                              </w:rPr>
                              <w:t>3</w:t>
                            </w:r>
                            <w:r w:rsidRPr="001C2BD5">
                              <w:rPr>
                                <w:b/>
                                <w:bCs/>
                                <w:color w:val="auto"/>
                                <w:sz w:val="16"/>
                                <w:szCs w:val="22"/>
                              </w:rPr>
                              <w:t>-1</w:t>
                            </w:r>
                            <w:r>
                              <w:rPr>
                                <w:b/>
                                <w:bCs/>
                                <w:color w:val="auto"/>
                                <w:sz w:val="16"/>
                                <w:szCs w:val="22"/>
                              </w:rPr>
                              <w:t>4</w:t>
                            </w:r>
                            <w:r w:rsidRPr="001C2BD5">
                              <w:rPr>
                                <w:b/>
                                <w:bCs/>
                                <w:color w:val="auto"/>
                                <w:sz w:val="16"/>
                                <w:szCs w:val="22"/>
                              </w:rPr>
                              <w:t xml:space="preserve"> August 2020</w:t>
                            </w:r>
                          </w:p>
                          <w:p w14:paraId="5AB4B634" w14:textId="77777777" w:rsidR="00EA7CBB" w:rsidRDefault="00EA7CBB" w:rsidP="00EA7CBB">
                            <w:pPr>
                              <w:shd w:val="clear" w:color="auto" w:fill="DFEAF5" w:themeFill="accent2" w:themeFillTint="33"/>
                              <w:spacing w:after="0"/>
                              <w:rPr>
                                <w:i/>
                                <w:iCs/>
                                <w:color w:val="auto"/>
                              </w:rPr>
                            </w:pPr>
                            <w:r w:rsidRPr="001C2BD5">
                              <w:rPr>
                                <w:i/>
                                <w:iCs/>
                                <w:color w:val="auto"/>
                              </w:rPr>
                              <w:t>Planning</w:t>
                            </w:r>
                          </w:p>
                          <w:p w14:paraId="61BED90E" w14:textId="77777777" w:rsidR="00EA7CBB" w:rsidRPr="002C1BDF" w:rsidRDefault="00EA7CBB" w:rsidP="00EA7CBB">
                            <w:pPr>
                              <w:shd w:val="clear" w:color="auto" w:fill="DFEAF5" w:themeFill="accent2" w:themeFillTint="33"/>
                              <w:spacing w:after="0"/>
                              <w:rPr>
                                <w:i/>
                                <w:iCs/>
                                <w:color w:val="auto"/>
                                <w:sz w:val="8"/>
                                <w:szCs w:val="14"/>
                              </w:rPr>
                            </w:pPr>
                          </w:p>
                          <w:p w14:paraId="7199EB10" w14:textId="77777777" w:rsidR="00EA7CBB" w:rsidRDefault="00EA7CBB" w:rsidP="00EA7CBB">
                            <w:pPr>
                              <w:shd w:val="clear" w:color="auto" w:fill="DFEAF5" w:themeFill="accent2" w:themeFillTint="33"/>
                              <w:spacing w:after="0"/>
                              <w:rPr>
                                <w:i/>
                                <w:iCs/>
                                <w:color w:val="auto"/>
                              </w:rPr>
                            </w:pPr>
                            <w:r>
                              <w:rPr>
                                <w:i/>
                                <w:iCs/>
                                <w:color w:val="auto"/>
                              </w:rPr>
                              <w:t xml:space="preserve">Holiday Inn, </w:t>
                            </w:r>
                            <w:proofErr w:type="spellStart"/>
                            <w:r>
                              <w:rPr>
                                <w:i/>
                                <w:iCs/>
                                <w:color w:val="auto"/>
                              </w:rPr>
                              <w:t>Estampida</w:t>
                            </w:r>
                            <w:proofErr w:type="spellEnd"/>
                          </w:p>
                          <w:p w14:paraId="38DBC41E" w14:textId="77777777" w:rsidR="00EA7CBB" w:rsidRDefault="00EA7CBB" w:rsidP="00EA7CBB">
                            <w:pPr>
                              <w:shd w:val="clear" w:color="auto" w:fill="DFEAF5" w:themeFill="accent2" w:themeFillTint="33"/>
                              <w:spacing w:after="0"/>
                              <w:rPr>
                                <w:i/>
                                <w:iCs/>
                                <w:color w:val="auto"/>
                              </w:rPr>
                            </w:pPr>
                            <w:r>
                              <w:rPr>
                                <w:i/>
                                <w:iCs/>
                                <w:color w:val="auto"/>
                              </w:rPr>
                              <w:t>Guadalajara Mexico</w:t>
                            </w:r>
                          </w:p>
                          <w:p w14:paraId="61FF7DC0" w14:textId="77777777" w:rsidR="00EA7CBB" w:rsidRDefault="00EA7CBB" w:rsidP="00EA7CBB">
                            <w:pPr>
                              <w:shd w:val="clear" w:color="auto" w:fill="DFEAF5" w:themeFill="accent2" w:themeFillTint="33"/>
                              <w:spacing w:after="0"/>
                              <w:rPr>
                                <w:i/>
                                <w:iCs/>
                                <w:color w:val="auto"/>
                              </w:rPr>
                            </w:pPr>
                          </w:p>
                          <w:p w14:paraId="21881A33" w14:textId="77777777" w:rsidR="00EA7CBB" w:rsidRDefault="00EA7CBB" w:rsidP="00EA7CBB">
                            <w:pPr>
                              <w:shd w:val="clear" w:color="auto" w:fill="DFEAF5" w:themeFill="accent2" w:themeFillTint="33"/>
                              <w:spacing w:after="0"/>
                              <w:rPr>
                                <w:b/>
                                <w:bCs/>
                                <w:color w:val="auto"/>
                                <w:sz w:val="16"/>
                                <w:szCs w:val="22"/>
                              </w:rPr>
                            </w:pPr>
                            <w:r w:rsidRPr="001C2BD5">
                              <w:rPr>
                                <w:b/>
                                <w:bCs/>
                                <w:color w:val="auto"/>
                                <w:sz w:val="16"/>
                                <w:szCs w:val="22"/>
                              </w:rPr>
                              <w:t>17-19 August 2020</w:t>
                            </w:r>
                          </w:p>
                          <w:p w14:paraId="7D61DC22" w14:textId="77777777" w:rsidR="00EA7CBB" w:rsidRDefault="00EA7CBB" w:rsidP="00EA7CBB">
                            <w:pPr>
                              <w:shd w:val="clear" w:color="auto" w:fill="DFEAF5" w:themeFill="accent2" w:themeFillTint="33"/>
                              <w:spacing w:after="0"/>
                              <w:rPr>
                                <w:i/>
                                <w:iCs/>
                                <w:color w:val="auto"/>
                              </w:rPr>
                            </w:pPr>
                            <w:r w:rsidRPr="001C2BD5">
                              <w:rPr>
                                <w:i/>
                                <w:iCs/>
                                <w:color w:val="auto"/>
                              </w:rPr>
                              <w:t>Planning</w:t>
                            </w:r>
                          </w:p>
                          <w:p w14:paraId="2E46FABD" w14:textId="77777777" w:rsidR="00EA7CBB" w:rsidRPr="002C1BDF" w:rsidRDefault="00EA7CBB" w:rsidP="00EA7CBB">
                            <w:pPr>
                              <w:shd w:val="clear" w:color="auto" w:fill="DFEAF5" w:themeFill="accent2" w:themeFillTint="33"/>
                              <w:spacing w:after="0"/>
                              <w:rPr>
                                <w:i/>
                                <w:iCs/>
                                <w:color w:val="auto"/>
                                <w:sz w:val="10"/>
                                <w:szCs w:val="16"/>
                              </w:rPr>
                            </w:pPr>
                          </w:p>
                          <w:p w14:paraId="740DFE32" w14:textId="77777777" w:rsidR="00EA7CBB" w:rsidRPr="00B3676A" w:rsidRDefault="00EA7CBB" w:rsidP="00EA7CBB">
                            <w:pPr>
                              <w:shd w:val="clear" w:color="auto" w:fill="DFEAF5" w:themeFill="accent2" w:themeFillTint="33"/>
                              <w:spacing w:after="0"/>
                              <w:rPr>
                                <w:i/>
                                <w:iCs/>
                                <w:color w:val="auto"/>
                                <w:lang w:val="es-MX"/>
                              </w:rPr>
                            </w:pPr>
                            <w:proofErr w:type="spellStart"/>
                            <w:r w:rsidRPr="00B3676A">
                              <w:rPr>
                                <w:i/>
                                <w:iCs/>
                                <w:color w:val="auto"/>
                                <w:lang w:val="es-MX"/>
                              </w:rPr>
                              <w:t>Alamo</w:t>
                            </w:r>
                            <w:proofErr w:type="spellEnd"/>
                            <w:r w:rsidRPr="00B3676A">
                              <w:rPr>
                                <w:i/>
                                <w:iCs/>
                                <w:color w:val="auto"/>
                                <w:lang w:val="es-MX"/>
                              </w:rPr>
                              <w:t xml:space="preserve"> Industrial P.</w:t>
                            </w:r>
                          </w:p>
                          <w:p w14:paraId="57DDC6B0"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 xml:space="preserve">Guadalajara </w:t>
                            </w:r>
                            <w:proofErr w:type="spellStart"/>
                            <w:r w:rsidRPr="00B3676A">
                              <w:rPr>
                                <w:i/>
                                <w:iCs/>
                                <w:color w:val="auto"/>
                                <w:lang w:val="es-MX"/>
                              </w:rPr>
                              <w:t>Mexico</w:t>
                            </w:r>
                            <w:proofErr w:type="spellEnd"/>
                          </w:p>
                          <w:p w14:paraId="721C37F5" w14:textId="77777777" w:rsidR="00EA7CBB" w:rsidRPr="00B3676A" w:rsidRDefault="00EA7CBB" w:rsidP="00EA7CBB">
                            <w:pPr>
                              <w:shd w:val="clear" w:color="auto" w:fill="DFEAF5" w:themeFill="accent2" w:themeFillTint="33"/>
                              <w:spacing w:after="0"/>
                              <w:rPr>
                                <w:i/>
                                <w:iCs/>
                                <w:color w:val="auto"/>
                                <w:lang w:val="es-MX"/>
                              </w:rPr>
                            </w:pPr>
                          </w:p>
                          <w:p w14:paraId="3F9BB308" w14:textId="77777777" w:rsidR="00EA7CBB" w:rsidRPr="00804088" w:rsidRDefault="00EA7CBB" w:rsidP="00EA7CBB">
                            <w:pPr>
                              <w:shd w:val="clear" w:color="auto" w:fill="DFEAF5" w:themeFill="accent2" w:themeFillTint="33"/>
                              <w:spacing w:after="0"/>
                              <w:rPr>
                                <w:b/>
                                <w:bCs/>
                                <w:color w:val="auto"/>
                                <w:sz w:val="16"/>
                                <w:szCs w:val="22"/>
                                <w:lang w:val="es-MX"/>
                              </w:rPr>
                            </w:pPr>
                            <w:r w:rsidRPr="00804088">
                              <w:rPr>
                                <w:b/>
                                <w:bCs/>
                                <w:color w:val="auto"/>
                                <w:sz w:val="16"/>
                                <w:szCs w:val="22"/>
                                <w:lang w:val="es-MX"/>
                              </w:rPr>
                              <w:t xml:space="preserve">20 </w:t>
                            </w:r>
                            <w:proofErr w:type="spellStart"/>
                            <w:r w:rsidRPr="00804088">
                              <w:rPr>
                                <w:b/>
                                <w:bCs/>
                                <w:color w:val="auto"/>
                                <w:sz w:val="16"/>
                                <w:szCs w:val="22"/>
                                <w:lang w:val="es-MX"/>
                              </w:rPr>
                              <w:t>October</w:t>
                            </w:r>
                            <w:proofErr w:type="spellEnd"/>
                            <w:r w:rsidRPr="00804088">
                              <w:rPr>
                                <w:b/>
                                <w:bCs/>
                                <w:color w:val="auto"/>
                                <w:sz w:val="16"/>
                                <w:szCs w:val="22"/>
                                <w:lang w:val="es-MX"/>
                              </w:rPr>
                              <w:t xml:space="preserve"> 2020</w:t>
                            </w:r>
                          </w:p>
                          <w:p w14:paraId="53300BA7"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753BE60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15F464A6" w14:textId="77777777" w:rsidR="00EA7CBB" w:rsidRPr="001C2BD5" w:rsidRDefault="00EA7CBB" w:rsidP="00EA7CBB">
                            <w:pPr>
                              <w:shd w:val="clear" w:color="auto" w:fill="DFEAF5" w:themeFill="accent2" w:themeFillTint="33"/>
                              <w:spacing w:after="0"/>
                              <w:rPr>
                                <w:i/>
                                <w:iCs/>
                                <w:color w:val="auto"/>
                                <w:lang w:val="en-CA"/>
                              </w:rPr>
                            </w:pPr>
                            <w:r w:rsidRPr="001C2BD5">
                              <w:rPr>
                                <w:i/>
                                <w:iCs/>
                                <w:color w:val="auto"/>
                                <w:lang w:val="en-CA"/>
                              </w:rPr>
                              <w:t>Grand Hotel</w:t>
                            </w:r>
                          </w:p>
                          <w:p w14:paraId="5BC60081" w14:textId="77777777" w:rsidR="00EA7CBB" w:rsidRPr="00B3676A" w:rsidRDefault="00EA7CBB" w:rsidP="00EA7CBB">
                            <w:pPr>
                              <w:shd w:val="clear" w:color="auto" w:fill="DFEAF5" w:themeFill="accent2" w:themeFillTint="33"/>
                              <w:spacing w:after="0"/>
                              <w:rPr>
                                <w:i/>
                                <w:iCs/>
                                <w:color w:val="auto"/>
                                <w:lang w:val="en-CA"/>
                              </w:rPr>
                            </w:pPr>
                            <w:r w:rsidRPr="001C2BD5">
                              <w:rPr>
                                <w:i/>
                                <w:iCs/>
                                <w:color w:val="auto"/>
                                <w:lang w:val="en-CA"/>
                              </w:rPr>
                              <w:t xml:space="preserve">Toronto Canada </w:t>
                            </w:r>
                          </w:p>
                          <w:p w14:paraId="560E4AA6" w14:textId="77777777" w:rsidR="00EA7CBB" w:rsidRPr="00B3676A" w:rsidRDefault="00EA7CBB" w:rsidP="00EA7CBB">
                            <w:pPr>
                              <w:shd w:val="clear" w:color="auto" w:fill="DFEAF5" w:themeFill="accent2" w:themeFillTint="33"/>
                              <w:spacing w:after="0"/>
                              <w:rPr>
                                <w:i/>
                                <w:iCs/>
                                <w:color w:val="auto"/>
                                <w:lang w:val="en-CA"/>
                              </w:rPr>
                            </w:pPr>
                          </w:p>
                          <w:p w14:paraId="7D52B0D2"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18</w:t>
                            </w:r>
                            <w:r w:rsidRPr="001C2BD5">
                              <w:rPr>
                                <w:b/>
                                <w:bCs/>
                                <w:color w:val="auto"/>
                                <w:sz w:val="16"/>
                                <w:szCs w:val="22"/>
                              </w:rPr>
                              <w:t xml:space="preserve"> November 2020</w:t>
                            </w:r>
                          </w:p>
                          <w:p w14:paraId="6856656B"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557DA0E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4F926807" w14:textId="77777777" w:rsidR="00EA7CBB" w:rsidRPr="001C2BD5" w:rsidRDefault="00EA7CBB" w:rsidP="00EA7CBB">
                            <w:pPr>
                              <w:shd w:val="clear" w:color="auto" w:fill="DFEAF5" w:themeFill="accent2" w:themeFillTint="33"/>
                              <w:spacing w:after="0"/>
                              <w:rPr>
                                <w:i/>
                                <w:iCs/>
                                <w:color w:val="auto"/>
                                <w:lang w:val="en-CA"/>
                              </w:rPr>
                            </w:pPr>
                            <w:r>
                              <w:rPr>
                                <w:i/>
                                <w:iCs/>
                                <w:color w:val="auto"/>
                                <w:lang w:val="en-CA"/>
                              </w:rPr>
                              <w:t>Best Western O’Connor</w:t>
                            </w:r>
                          </w:p>
                          <w:p w14:paraId="3EADB188"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Ottawa</w:t>
                            </w:r>
                            <w:r w:rsidRPr="001C2BD5">
                              <w:rPr>
                                <w:i/>
                                <w:iCs/>
                                <w:color w:val="auto"/>
                                <w:lang w:val="en-CA"/>
                              </w:rPr>
                              <w:t xml:space="preserve"> Canada </w:t>
                            </w:r>
                          </w:p>
                          <w:p w14:paraId="288071D8" w14:textId="77777777" w:rsidR="00EA7CBB" w:rsidRPr="00B3676A" w:rsidRDefault="00EA7CBB" w:rsidP="00EA7CBB">
                            <w:pPr>
                              <w:shd w:val="clear" w:color="auto" w:fill="DFEAF5" w:themeFill="accent2" w:themeFillTint="33"/>
                              <w:spacing w:after="0"/>
                              <w:rPr>
                                <w:i/>
                                <w:iCs/>
                                <w:color w:val="auto"/>
                                <w:lang w:val="en-CA"/>
                              </w:rPr>
                            </w:pPr>
                          </w:p>
                          <w:p w14:paraId="629C313A"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25</w:t>
                            </w:r>
                            <w:r w:rsidRPr="001C2BD5">
                              <w:rPr>
                                <w:b/>
                                <w:bCs/>
                                <w:color w:val="auto"/>
                                <w:sz w:val="16"/>
                                <w:szCs w:val="22"/>
                              </w:rPr>
                              <w:t xml:space="preserve"> November 2020</w:t>
                            </w:r>
                          </w:p>
                          <w:p w14:paraId="1D195C08"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70EC7033" w14:textId="77777777" w:rsidR="00EA7CBB" w:rsidRDefault="00EA7CBB" w:rsidP="00EA7CBB">
                            <w:pPr>
                              <w:shd w:val="clear" w:color="auto" w:fill="DFEAF5" w:themeFill="accent2" w:themeFillTint="33"/>
                              <w:spacing w:after="0"/>
                              <w:rPr>
                                <w:i/>
                                <w:iCs/>
                                <w:color w:val="auto"/>
                              </w:rPr>
                            </w:pPr>
                            <w:r>
                              <w:rPr>
                                <w:i/>
                                <w:iCs/>
                                <w:color w:val="auto"/>
                              </w:rPr>
                              <w:t>Secrets</w:t>
                            </w:r>
                          </w:p>
                          <w:p w14:paraId="399957CD" w14:textId="77777777" w:rsidR="00EA7CBB" w:rsidRDefault="00EA7CBB" w:rsidP="00EA7CBB">
                            <w:pPr>
                              <w:shd w:val="clear" w:color="auto" w:fill="DFEAF5" w:themeFill="accent2" w:themeFillTint="33"/>
                              <w:spacing w:after="0"/>
                              <w:rPr>
                                <w:i/>
                                <w:iCs/>
                                <w:color w:val="auto"/>
                              </w:rPr>
                            </w:pPr>
                            <w:r>
                              <w:rPr>
                                <w:i/>
                                <w:iCs/>
                                <w:color w:val="auto"/>
                              </w:rPr>
                              <w:t xml:space="preserve">Hotel A. Kensington </w:t>
                            </w:r>
                          </w:p>
                          <w:p w14:paraId="4ACA364E"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Calgary</w:t>
                            </w:r>
                            <w:r w:rsidRPr="001C2BD5">
                              <w:rPr>
                                <w:i/>
                                <w:iCs/>
                                <w:color w:val="auto"/>
                                <w:lang w:val="en-CA"/>
                              </w:rPr>
                              <w:t xml:space="preserve"> Canada </w:t>
                            </w:r>
                          </w:p>
                          <w:p w14:paraId="4A921837" w14:textId="77777777" w:rsidR="00EA7CBB" w:rsidRPr="00B3676A" w:rsidRDefault="00EA7CBB" w:rsidP="00EA7CBB">
                            <w:pPr>
                              <w:shd w:val="clear" w:color="auto" w:fill="DFEAF5" w:themeFill="accent2" w:themeFillTint="33"/>
                              <w:spacing w:after="0"/>
                              <w:rPr>
                                <w:i/>
                                <w:iCs/>
                                <w:color w:val="auto"/>
                                <w:lang w:val="en-CA"/>
                              </w:rPr>
                            </w:pPr>
                          </w:p>
                        </w:txbxContent>
                      </v:textbox>
                    </v:shape>
                  </w:pict>
                </mc:Fallback>
              </mc:AlternateContent>
            </w:r>
          </w:p>
          <w:p w14:paraId="63BE3F22" w14:textId="06F0FCBC" w:rsidR="0023557E" w:rsidRDefault="0023557E" w:rsidP="006770F0">
            <w:pPr>
              <w:framePr w:hSpace="0" w:wrap="auto" w:vAnchor="margin" w:hAnchor="text" w:xAlign="left" w:yAlign="inline"/>
              <w:jc w:val="center"/>
            </w:pPr>
          </w:p>
          <w:p w14:paraId="27868072" w14:textId="146C920A" w:rsidR="00EA7CBB" w:rsidRDefault="00EA7CBB" w:rsidP="006770F0">
            <w:pPr>
              <w:framePr w:hSpace="0" w:wrap="auto" w:vAnchor="margin" w:hAnchor="text" w:xAlign="left" w:yAlign="inline"/>
              <w:jc w:val="center"/>
            </w:pPr>
          </w:p>
        </w:tc>
        <w:tc>
          <w:tcPr>
            <w:tcW w:w="9390" w:type="dxa"/>
            <w:vMerge/>
          </w:tcPr>
          <w:p w14:paraId="6DFA56F9" w14:textId="77777777" w:rsidR="006770F0" w:rsidRDefault="006770F0" w:rsidP="006770F0">
            <w:pPr>
              <w:framePr w:hSpace="0" w:wrap="auto" w:vAnchor="margin" w:hAnchor="text" w:xAlign="left" w:yAlign="inline"/>
            </w:pPr>
          </w:p>
        </w:tc>
        <w:tc>
          <w:tcPr>
            <w:tcW w:w="448" w:type="dxa"/>
            <w:vMerge/>
          </w:tcPr>
          <w:p w14:paraId="37E78C30" w14:textId="77777777" w:rsidR="006770F0" w:rsidRDefault="006770F0" w:rsidP="006770F0">
            <w:pPr>
              <w:framePr w:hSpace="0" w:wrap="auto" w:vAnchor="margin" w:hAnchor="text" w:xAlign="left" w:yAlign="inline"/>
            </w:pPr>
          </w:p>
        </w:tc>
      </w:tr>
    </w:tbl>
    <w:p w14:paraId="34FF6DEA" w14:textId="60D8BCF6" w:rsidR="00BA7758" w:rsidRPr="006770F0" w:rsidRDefault="00BA7758" w:rsidP="00D35310">
      <w:pPr>
        <w:framePr w:hSpace="0" w:wrap="auto" w:vAnchor="margin" w:hAnchor="text" w:xAlign="left" w:yAlign="inline"/>
      </w:pPr>
    </w:p>
    <w:sectPr w:rsidR="00BA7758" w:rsidRPr="006770F0"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B9CD9" w14:textId="77777777" w:rsidR="00A45FAC" w:rsidRDefault="00A45FAC" w:rsidP="00657286">
      <w:pPr>
        <w:framePr w:wrap="around"/>
      </w:pPr>
      <w:r>
        <w:separator/>
      </w:r>
    </w:p>
  </w:endnote>
  <w:endnote w:type="continuationSeparator" w:id="0">
    <w:p w14:paraId="484782C0" w14:textId="77777777" w:rsidR="00A45FAC" w:rsidRDefault="00A45FAC"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B5A50" w14:textId="77777777" w:rsidR="00A45FAC" w:rsidRDefault="00A45FAC" w:rsidP="00657286">
      <w:pPr>
        <w:framePr w:wrap="around"/>
      </w:pPr>
      <w:r>
        <w:separator/>
      </w:r>
    </w:p>
  </w:footnote>
  <w:footnote w:type="continuationSeparator" w:id="0">
    <w:p w14:paraId="6A13C3E0" w14:textId="77777777" w:rsidR="00A45FAC" w:rsidRDefault="00A45FAC"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so9"/>
      </v:shape>
    </w:pict>
  </w:numPicBullet>
  <w:numPicBullet w:numPicBulletId="1">
    <w:pict>
      <v:shape w14:anchorId="462889FE" id="_x0000_i1105" type="#_x0000_t75" style="width:9.75pt;height:9.75pt" o:bullet="t">
        <v:imagedata r:id="rId2" o:title="bullet3"/>
      </v:shape>
    </w:pict>
  </w:numPicBullet>
  <w:numPicBullet w:numPicBulletId="2">
    <w:pict>
      <v:shape id="_x0000_i1106" type="#_x0000_t75" style="width:394.5pt;height:394.5pt;visibility:visible;mso-wrap-style:square" o:bullet="t">
        <v:imagedata r:id="rId3" o:title=""/>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54F"/>
    <w:multiLevelType w:val="hybridMultilevel"/>
    <w:tmpl w:val="B904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E03E6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AD4334"/>
    <w:multiLevelType w:val="hybridMultilevel"/>
    <w:tmpl w:val="FC8E74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1B9D144F"/>
    <w:multiLevelType w:val="hybridMultilevel"/>
    <w:tmpl w:val="D8D28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42B35"/>
    <w:multiLevelType w:val="hybridMultilevel"/>
    <w:tmpl w:val="4A089F76"/>
    <w:lvl w:ilvl="0" w:tplc="1B5878D0">
      <w:start w:val="1"/>
      <w:numFmt w:val="decimal"/>
      <w:lvlText w:val="%1."/>
      <w:lvlJc w:val="left"/>
      <w:pPr>
        <w:ind w:left="720" w:hanging="360"/>
      </w:pPr>
      <w:rPr>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BE8221A"/>
    <w:multiLevelType w:val="hybridMultilevel"/>
    <w:tmpl w:val="A882F8E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E293AB1"/>
    <w:multiLevelType w:val="hybridMultilevel"/>
    <w:tmpl w:val="D07252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15:restartNumberingAfterBreak="0">
    <w:nsid w:val="4E6C5CD8"/>
    <w:multiLevelType w:val="hybridMultilevel"/>
    <w:tmpl w:val="3134F1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6"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7"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74494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42479C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3"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BC2820"/>
    <w:multiLevelType w:val="hybridMultilevel"/>
    <w:tmpl w:val="116C9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6"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2"/>
  </w:num>
  <w:num w:numId="14">
    <w:abstractNumId w:val="18"/>
  </w:num>
  <w:num w:numId="15">
    <w:abstractNumId w:val="31"/>
  </w:num>
  <w:num w:numId="16">
    <w:abstractNumId w:val="28"/>
  </w:num>
  <w:num w:numId="17">
    <w:abstractNumId w:val="20"/>
  </w:num>
  <w:num w:numId="18">
    <w:abstractNumId w:val="33"/>
  </w:num>
  <w:num w:numId="19">
    <w:abstractNumId w:val="26"/>
  </w:num>
  <w:num w:numId="20">
    <w:abstractNumId w:val="32"/>
  </w:num>
  <w:num w:numId="21">
    <w:abstractNumId w:val="25"/>
  </w:num>
  <w:num w:numId="22">
    <w:abstractNumId w:val="21"/>
  </w:num>
  <w:num w:numId="23">
    <w:abstractNumId w:val="35"/>
  </w:num>
  <w:num w:numId="24">
    <w:abstractNumId w:val="26"/>
    <w:lvlOverride w:ilvl="0">
      <w:startOverride w:val="1"/>
    </w:lvlOverride>
  </w:num>
  <w:num w:numId="25">
    <w:abstractNumId w:val="16"/>
  </w:num>
  <w:num w:numId="26">
    <w:abstractNumId w:val="36"/>
  </w:num>
  <w:num w:numId="27">
    <w:abstractNumId w:val="27"/>
  </w:num>
  <w:num w:numId="28">
    <w:abstractNumId w:val="1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num>
  <w:num w:numId="32">
    <w:abstractNumId w:val="19"/>
  </w:num>
  <w:num w:numId="33">
    <w:abstractNumId w:val="30"/>
  </w:num>
  <w:num w:numId="34">
    <w:abstractNumId w:val="34"/>
  </w:num>
  <w:num w:numId="35">
    <w:abstractNumId w:val="1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4"/>
  </w:num>
  <w:num w:numId="39">
    <w:abstractNumId w:val="2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06"/>
    <w:rsid w:val="0000241F"/>
    <w:rsid w:val="00015E2C"/>
    <w:rsid w:val="00030075"/>
    <w:rsid w:val="0003518C"/>
    <w:rsid w:val="00046966"/>
    <w:rsid w:val="00064766"/>
    <w:rsid w:val="00065FD8"/>
    <w:rsid w:val="0007132A"/>
    <w:rsid w:val="00074D3D"/>
    <w:rsid w:val="00074ED9"/>
    <w:rsid w:val="00075861"/>
    <w:rsid w:val="00082639"/>
    <w:rsid w:val="00085BF8"/>
    <w:rsid w:val="00085F7A"/>
    <w:rsid w:val="00090322"/>
    <w:rsid w:val="00090438"/>
    <w:rsid w:val="00092788"/>
    <w:rsid w:val="00093CA9"/>
    <w:rsid w:val="000A110F"/>
    <w:rsid w:val="000A3A98"/>
    <w:rsid w:val="000A3BC1"/>
    <w:rsid w:val="000B3CD7"/>
    <w:rsid w:val="000C0D09"/>
    <w:rsid w:val="000D4835"/>
    <w:rsid w:val="000D6209"/>
    <w:rsid w:val="000E53A5"/>
    <w:rsid w:val="000F0A90"/>
    <w:rsid w:val="000F4D30"/>
    <w:rsid w:val="000F6892"/>
    <w:rsid w:val="001009B6"/>
    <w:rsid w:val="00101634"/>
    <w:rsid w:val="00120A49"/>
    <w:rsid w:val="00120C1C"/>
    <w:rsid w:val="00130AD8"/>
    <w:rsid w:val="001609F2"/>
    <w:rsid w:val="0016123C"/>
    <w:rsid w:val="00164AF6"/>
    <w:rsid w:val="001658D0"/>
    <w:rsid w:val="00172445"/>
    <w:rsid w:val="001935B5"/>
    <w:rsid w:val="0019438C"/>
    <w:rsid w:val="001A2EBB"/>
    <w:rsid w:val="001A2F7C"/>
    <w:rsid w:val="001A7D5A"/>
    <w:rsid w:val="001B72A7"/>
    <w:rsid w:val="001C044B"/>
    <w:rsid w:val="001C2BD5"/>
    <w:rsid w:val="001D1432"/>
    <w:rsid w:val="001E0080"/>
    <w:rsid w:val="001E10AB"/>
    <w:rsid w:val="001E7720"/>
    <w:rsid w:val="001F0087"/>
    <w:rsid w:val="001F1BA5"/>
    <w:rsid w:val="001F204A"/>
    <w:rsid w:val="001F2C46"/>
    <w:rsid w:val="00217264"/>
    <w:rsid w:val="00217F94"/>
    <w:rsid w:val="00227DC8"/>
    <w:rsid w:val="002339FF"/>
    <w:rsid w:val="0023557E"/>
    <w:rsid w:val="002376C1"/>
    <w:rsid w:val="00253A3B"/>
    <w:rsid w:val="00265162"/>
    <w:rsid w:val="002A39B1"/>
    <w:rsid w:val="002A5BC5"/>
    <w:rsid w:val="002B27C5"/>
    <w:rsid w:val="002B2C21"/>
    <w:rsid w:val="002B49B3"/>
    <w:rsid w:val="002B538E"/>
    <w:rsid w:val="002C0C51"/>
    <w:rsid w:val="002C1BDF"/>
    <w:rsid w:val="002D1EB0"/>
    <w:rsid w:val="002F0463"/>
    <w:rsid w:val="002F2E42"/>
    <w:rsid w:val="002F436D"/>
    <w:rsid w:val="00302B9B"/>
    <w:rsid w:val="00311404"/>
    <w:rsid w:val="00313CEB"/>
    <w:rsid w:val="00314703"/>
    <w:rsid w:val="0031780B"/>
    <w:rsid w:val="003229A9"/>
    <w:rsid w:val="003231DE"/>
    <w:rsid w:val="003436F9"/>
    <w:rsid w:val="003507D4"/>
    <w:rsid w:val="003514B1"/>
    <w:rsid w:val="00353590"/>
    <w:rsid w:val="003604CF"/>
    <w:rsid w:val="00362336"/>
    <w:rsid w:val="00375FA0"/>
    <w:rsid w:val="003837F0"/>
    <w:rsid w:val="00385882"/>
    <w:rsid w:val="00393C77"/>
    <w:rsid w:val="00394749"/>
    <w:rsid w:val="003A0CBB"/>
    <w:rsid w:val="003A3B96"/>
    <w:rsid w:val="003A5978"/>
    <w:rsid w:val="003A59E2"/>
    <w:rsid w:val="003A69C6"/>
    <w:rsid w:val="003B44D2"/>
    <w:rsid w:val="003B6201"/>
    <w:rsid w:val="003C1FB6"/>
    <w:rsid w:val="003C58D3"/>
    <w:rsid w:val="003D64B9"/>
    <w:rsid w:val="003E044C"/>
    <w:rsid w:val="00403761"/>
    <w:rsid w:val="0040733B"/>
    <w:rsid w:val="004103AF"/>
    <w:rsid w:val="00426D68"/>
    <w:rsid w:val="00430FCA"/>
    <w:rsid w:val="004344F8"/>
    <w:rsid w:val="00435B89"/>
    <w:rsid w:val="00437398"/>
    <w:rsid w:val="00440226"/>
    <w:rsid w:val="004453CC"/>
    <w:rsid w:val="004501FD"/>
    <w:rsid w:val="004575B3"/>
    <w:rsid w:val="0046163F"/>
    <w:rsid w:val="00462BA6"/>
    <w:rsid w:val="00471019"/>
    <w:rsid w:val="0047276C"/>
    <w:rsid w:val="00474941"/>
    <w:rsid w:val="00474FC5"/>
    <w:rsid w:val="004779A1"/>
    <w:rsid w:val="004807FE"/>
    <w:rsid w:val="004837CA"/>
    <w:rsid w:val="00485020"/>
    <w:rsid w:val="00490897"/>
    <w:rsid w:val="004912F9"/>
    <w:rsid w:val="00497E92"/>
    <w:rsid w:val="004A5942"/>
    <w:rsid w:val="004A6C40"/>
    <w:rsid w:val="004C277C"/>
    <w:rsid w:val="004D4099"/>
    <w:rsid w:val="004E0D9E"/>
    <w:rsid w:val="004E6846"/>
    <w:rsid w:val="004F1207"/>
    <w:rsid w:val="004F5F4C"/>
    <w:rsid w:val="0050069F"/>
    <w:rsid w:val="005040E1"/>
    <w:rsid w:val="005111DC"/>
    <w:rsid w:val="005115BC"/>
    <w:rsid w:val="00520106"/>
    <w:rsid w:val="005215C0"/>
    <w:rsid w:val="0052217B"/>
    <w:rsid w:val="00523895"/>
    <w:rsid w:val="005263A8"/>
    <w:rsid w:val="0053760E"/>
    <w:rsid w:val="00545F3E"/>
    <w:rsid w:val="00556B8E"/>
    <w:rsid w:val="00557BD2"/>
    <w:rsid w:val="005619BB"/>
    <w:rsid w:val="0056425F"/>
    <w:rsid w:val="00566469"/>
    <w:rsid w:val="005731FE"/>
    <w:rsid w:val="00574CCF"/>
    <w:rsid w:val="0057517E"/>
    <w:rsid w:val="005859A0"/>
    <w:rsid w:val="005869E2"/>
    <w:rsid w:val="005A28A4"/>
    <w:rsid w:val="005C1B5F"/>
    <w:rsid w:val="005C4E60"/>
    <w:rsid w:val="005D0969"/>
    <w:rsid w:val="005E22AC"/>
    <w:rsid w:val="005E288D"/>
    <w:rsid w:val="005F5DAE"/>
    <w:rsid w:val="00600AA5"/>
    <w:rsid w:val="00604FD2"/>
    <w:rsid w:val="00606F68"/>
    <w:rsid w:val="0063006B"/>
    <w:rsid w:val="00642FB5"/>
    <w:rsid w:val="00643511"/>
    <w:rsid w:val="0064627A"/>
    <w:rsid w:val="00652A06"/>
    <w:rsid w:val="00653400"/>
    <w:rsid w:val="0065641A"/>
    <w:rsid w:val="00657286"/>
    <w:rsid w:val="00657C6A"/>
    <w:rsid w:val="006770F0"/>
    <w:rsid w:val="0068568F"/>
    <w:rsid w:val="00696EEC"/>
    <w:rsid w:val="006A05F9"/>
    <w:rsid w:val="006A1A2A"/>
    <w:rsid w:val="006A6029"/>
    <w:rsid w:val="006A630E"/>
    <w:rsid w:val="006A7289"/>
    <w:rsid w:val="006D04B6"/>
    <w:rsid w:val="006D4B92"/>
    <w:rsid w:val="006E1BBE"/>
    <w:rsid w:val="006E49AF"/>
    <w:rsid w:val="006F1AD3"/>
    <w:rsid w:val="006F485F"/>
    <w:rsid w:val="006F7014"/>
    <w:rsid w:val="007038C1"/>
    <w:rsid w:val="007054EA"/>
    <w:rsid w:val="00705925"/>
    <w:rsid w:val="00707F05"/>
    <w:rsid w:val="007116E8"/>
    <w:rsid w:val="007128DC"/>
    <w:rsid w:val="0071398E"/>
    <w:rsid w:val="00713EA0"/>
    <w:rsid w:val="00715582"/>
    <w:rsid w:val="00716B9B"/>
    <w:rsid w:val="00722783"/>
    <w:rsid w:val="00725C3A"/>
    <w:rsid w:val="007403B4"/>
    <w:rsid w:val="007410AD"/>
    <w:rsid w:val="00741A62"/>
    <w:rsid w:val="007421E9"/>
    <w:rsid w:val="00745B87"/>
    <w:rsid w:val="00745C41"/>
    <w:rsid w:val="00750A47"/>
    <w:rsid w:val="00751DE9"/>
    <w:rsid w:val="0077023C"/>
    <w:rsid w:val="007717FC"/>
    <w:rsid w:val="007850AB"/>
    <w:rsid w:val="00785D7B"/>
    <w:rsid w:val="0079363C"/>
    <w:rsid w:val="00793C1D"/>
    <w:rsid w:val="007A4CD8"/>
    <w:rsid w:val="007B3267"/>
    <w:rsid w:val="007B5E6C"/>
    <w:rsid w:val="007C2681"/>
    <w:rsid w:val="007C45F7"/>
    <w:rsid w:val="007D1B90"/>
    <w:rsid w:val="007E0922"/>
    <w:rsid w:val="007E3701"/>
    <w:rsid w:val="007F3444"/>
    <w:rsid w:val="00804088"/>
    <w:rsid w:val="00804CB2"/>
    <w:rsid w:val="00807C79"/>
    <w:rsid w:val="00810F46"/>
    <w:rsid w:val="0081354F"/>
    <w:rsid w:val="008156E3"/>
    <w:rsid w:val="00817403"/>
    <w:rsid w:val="0081743F"/>
    <w:rsid w:val="00820C48"/>
    <w:rsid w:val="00822CBE"/>
    <w:rsid w:val="008277D9"/>
    <w:rsid w:val="00830612"/>
    <w:rsid w:val="008467BC"/>
    <w:rsid w:val="00850559"/>
    <w:rsid w:val="00856E6F"/>
    <w:rsid w:val="008724FA"/>
    <w:rsid w:val="0088724A"/>
    <w:rsid w:val="00887415"/>
    <w:rsid w:val="008A0C8F"/>
    <w:rsid w:val="008A584E"/>
    <w:rsid w:val="008A747D"/>
    <w:rsid w:val="008B0E99"/>
    <w:rsid w:val="008B1621"/>
    <w:rsid w:val="008B556D"/>
    <w:rsid w:val="008C0C01"/>
    <w:rsid w:val="008C62B2"/>
    <w:rsid w:val="008E0E22"/>
    <w:rsid w:val="008E2393"/>
    <w:rsid w:val="008E5696"/>
    <w:rsid w:val="009072FE"/>
    <w:rsid w:val="009132E1"/>
    <w:rsid w:val="009234E3"/>
    <w:rsid w:val="00924C9D"/>
    <w:rsid w:val="00925EDE"/>
    <w:rsid w:val="009304A1"/>
    <w:rsid w:val="009511D0"/>
    <w:rsid w:val="00960D65"/>
    <w:rsid w:val="009772A3"/>
    <w:rsid w:val="00977CE1"/>
    <w:rsid w:val="00982D87"/>
    <w:rsid w:val="00991414"/>
    <w:rsid w:val="009969F6"/>
    <w:rsid w:val="0099777C"/>
    <w:rsid w:val="00997B4F"/>
    <w:rsid w:val="00997E74"/>
    <w:rsid w:val="009A0B0E"/>
    <w:rsid w:val="009B5B22"/>
    <w:rsid w:val="009C277D"/>
    <w:rsid w:val="009D2E8A"/>
    <w:rsid w:val="009D6BA3"/>
    <w:rsid w:val="009D6DF0"/>
    <w:rsid w:val="009E43AA"/>
    <w:rsid w:val="009E6DBC"/>
    <w:rsid w:val="00A00946"/>
    <w:rsid w:val="00A1115D"/>
    <w:rsid w:val="00A13376"/>
    <w:rsid w:val="00A15A19"/>
    <w:rsid w:val="00A2129E"/>
    <w:rsid w:val="00A269A2"/>
    <w:rsid w:val="00A334E5"/>
    <w:rsid w:val="00A33FD9"/>
    <w:rsid w:val="00A4336D"/>
    <w:rsid w:val="00A44DF5"/>
    <w:rsid w:val="00A45FAC"/>
    <w:rsid w:val="00A467DC"/>
    <w:rsid w:val="00A509D9"/>
    <w:rsid w:val="00A573D7"/>
    <w:rsid w:val="00A62A3B"/>
    <w:rsid w:val="00A65825"/>
    <w:rsid w:val="00A83678"/>
    <w:rsid w:val="00A907A8"/>
    <w:rsid w:val="00AA153C"/>
    <w:rsid w:val="00AA24EA"/>
    <w:rsid w:val="00AA2ACD"/>
    <w:rsid w:val="00AA4EAD"/>
    <w:rsid w:val="00AA5444"/>
    <w:rsid w:val="00AA7A70"/>
    <w:rsid w:val="00AC5277"/>
    <w:rsid w:val="00AC6E1A"/>
    <w:rsid w:val="00AD0F00"/>
    <w:rsid w:val="00AD465A"/>
    <w:rsid w:val="00AD70A8"/>
    <w:rsid w:val="00AE14E3"/>
    <w:rsid w:val="00AF118B"/>
    <w:rsid w:val="00AF2305"/>
    <w:rsid w:val="00AF719F"/>
    <w:rsid w:val="00B00EA5"/>
    <w:rsid w:val="00B0109B"/>
    <w:rsid w:val="00B1142E"/>
    <w:rsid w:val="00B26B7F"/>
    <w:rsid w:val="00B26F7F"/>
    <w:rsid w:val="00B2782C"/>
    <w:rsid w:val="00B33D39"/>
    <w:rsid w:val="00B3467E"/>
    <w:rsid w:val="00B3676A"/>
    <w:rsid w:val="00B4457E"/>
    <w:rsid w:val="00B614B4"/>
    <w:rsid w:val="00B71338"/>
    <w:rsid w:val="00B73BD9"/>
    <w:rsid w:val="00B7631C"/>
    <w:rsid w:val="00B76547"/>
    <w:rsid w:val="00B8424E"/>
    <w:rsid w:val="00BA48F3"/>
    <w:rsid w:val="00BA7758"/>
    <w:rsid w:val="00BB0F8C"/>
    <w:rsid w:val="00BB43BB"/>
    <w:rsid w:val="00BC0F31"/>
    <w:rsid w:val="00BC3747"/>
    <w:rsid w:val="00BC410E"/>
    <w:rsid w:val="00BC5639"/>
    <w:rsid w:val="00BD4A79"/>
    <w:rsid w:val="00BE7FB2"/>
    <w:rsid w:val="00BF7F08"/>
    <w:rsid w:val="00BF7F4B"/>
    <w:rsid w:val="00C004DF"/>
    <w:rsid w:val="00C24DB3"/>
    <w:rsid w:val="00C265C4"/>
    <w:rsid w:val="00C30E40"/>
    <w:rsid w:val="00C30E65"/>
    <w:rsid w:val="00C36FE2"/>
    <w:rsid w:val="00C52323"/>
    <w:rsid w:val="00C63E6F"/>
    <w:rsid w:val="00C65524"/>
    <w:rsid w:val="00C6583C"/>
    <w:rsid w:val="00C65F9B"/>
    <w:rsid w:val="00C72891"/>
    <w:rsid w:val="00C76596"/>
    <w:rsid w:val="00C83A45"/>
    <w:rsid w:val="00C83DA4"/>
    <w:rsid w:val="00C857A9"/>
    <w:rsid w:val="00C92F32"/>
    <w:rsid w:val="00C930A4"/>
    <w:rsid w:val="00C9365E"/>
    <w:rsid w:val="00C942A8"/>
    <w:rsid w:val="00CA4BCB"/>
    <w:rsid w:val="00CA6FC4"/>
    <w:rsid w:val="00CC6A3A"/>
    <w:rsid w:val="00CD43D3"/>
    <w:rsid w:val="00CE0112"/>
    <w:rsid w:val="00D06197"/>
    <w:rsid w:val="00D133B8"/>
    <w:rsid w:val="00D13CEF"/>
    <w:rsid w:val="00D16C1D"/>
    <w:rsid w:val="00D22B6D"/>
    <w:rsid w:val="00D35310"/>
    <w:rsid w:val="00D40970"/>
    <w:rsid w:val="00D42E19"/>
    <w:rsid w:val="00D4377A"/>
    <w:rsid w:val="00D50EE3"/>
    <w:rsid w:val="00D56C81"/>
    <w:rsid w:val="00D62800"/>
    <w:rsid w:val="00D77431"/>
    <w:rsid w:val="00D80DF0"/>
    <w:rsid w:val="00D86C12"/>
    <w:rsid w:val="00D87AC2"/>
    <w:rsid w:val="00DA1663"/>
    <w:rsid w:val="00DA4706"/>
    <w:rsid w:val="00DA48E3"/>
    <w:rsid w:val="00DB011C"/>
    <w:rsid w:val="00DB79F6"/>
    <w:rsid w:val="00DC1EC5"/>
    <w:rsid w:val="00DC2C60"/>
    <w:rsid w:val="00DD1BCB"/>
    <w:rsid w:val="00DD4EFB"/>
    <w:rsid w:val="00DE4686"/>
    <w:rsid w:val="00DE4B4D"/>
    <w:rsid w:val="00DF5FF0"/>
    <w:rsid w:val="00E001C2"/>
    <w:rsid w:val="00E03FFE"/>
    <w:rsid w:val="00E07A0D"/>
    <w:rsid w:val="00E15484"/>
    <w:rsid w:val="00E31745"/>
    <w:rsid w:val="00E339EB"/>
    <w:rsid w:val="00E34E4F"/>
    <w:rsid w:val="00E53DE6"/>
    <w:rsid w:val="00E5503C"/>
    <w:rsid w:val="00E60E27"/>
    <w:rsid w:val="00E645C6"/>
    <w:rsid w:val="00E654F0"/>
    <w:rsid w:val="00E705E8"/>
    <w:rsid w:val="00E742BB"/>
    <w:rsid w:val="00E81406"/>
    <w:rsid w:val="00E824A1"/>
    <w:rsid w:val="00E8297F"/>
    <w:rsid w:val="00E847F0"/>
    <w:rsid w:val="00EA7CBB"/>
    <w:rsid w:val="00EB0479"/>
    <w:rsid w:val="00EB1EE7"/>
    <w:rsid w:val="00EB4238"/>
    <w:rsid w:val="00ED72B7"/>
    <w:rsid w:val="00EE000B"/>
    <w:rsid w:val="00EE12BE"/>
    <w:rsid w:val="00EE2F96"/>
    <w:rsid w:val="00EE595A"/>
    <w:rsid w:val="00EF4648"/>
    <w:rsid w:val="00F129C5"/>
    <w:rsid w:val="00F16E45"/>
    <w:rsid w:val="00F30BDC"/>
    <w:rsid w:val="00F32A78"/>
    <w:rsid w:val="00F3394D"/>
    <w:rsid w:val="00F42BD7"/>
    <w:rsid w:val="00F5232E"/>
    <w:rsid w:val="00F54F8B"/>
    <w:rsid w:val="00F55D8F"/>
    <w:rsid w:val="00F62880"/>
    <w:rsid w:val="00F7024E"/>
    <w:rsid w:val="00F70B57"/>
    <w:rsid w:val="00F74FD6"/>
    <w:rsid w:val="00F8079B"/>
    <w:rsid w:val="00F90583"/>
    <w:rsid w:val="00F90B4D"/>
    <w:rsid w:val="00F91B7C"/>
    <w:rsid w:val="00F9308D"/>
    <w:rsid w:val="00FA391B"/>
    <w:rsid w:val="00FA4BD6"/>
    <w:rsid w:val="00FA574E"/>
    <w:rsid w:val="00FC0C67"/>
    <w:rsid w:val="00FD14D1"/>
    <w:rsid w:val="00FD4EBE"/>
    <w:rsid w:val="00FE06F7"/>
    <w:rsid w:val="00FE2F32"/>
    <w:rsid w:val="00FE3B28"/>
    <w:rsid w:val="00FF16C3"/>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12DE8"/>
  <w15:chartTrackingRefBased/>
  <w15:docId w15:val="{32AAB2DC-0E3B-40A1-BE28-10BCE8BC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6399D1"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1A2A49"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1A2A49"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1A2A49" w:themeColor="accent5"/>
      <w:szCs w:val="24"/>
    </w:rPr>
  </w:style>
  <w:style w:type="character" w:styleId="SubtleEmphasis">
    <w:name w:val="Subtle Emphasis"/>
    <w:basedOn w:val="DefaultParagraphFont"/>
    <w:uiPriority w:val="19"/>
    <w:qFormat/>
    <w:rsid w:val="006770F0"/>
    <w:rPr>
      <w:rFonts w:asciiTheme="minorHAnsi" w:hAnsiTheme="minorHAnsi"/>
      <w:i/>
      <w:iCs/>
      <w:color w:val="0095FD"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21A3FF"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21A3FF" w:themeColor="text1" w:themeTint="A5"/>
      <w:spacing w:val="15"/>
      <w:szCs w:val="22"/>
    </w:rPr>
  </w:style>
  <w:style w:type="paragraph" w:styleId="FootnoteText">
    <w:name w:val="footnote text"/>
    <w:basedOn w:val="Normal"/>
    <w:link w:val="FootnoteTextChar"/>
    <w:uiPriority w:val="99"/>
    <w:unhideWhenUsed/>
    <w:rsid w:val="000D6209"/>
    <w:pPr>
      <w:framePr w:hSpace="0" w:wrap="auto" w:vAnchor="margin" w:hAnchor="text" w:xAlign="left" w:yAlign="inline"/>
      <w:spacing w:after="0" w:line="240" w:lineRule="auto"/>
    </w:pPr>
    <w:rPr>
      <w:rFonts w:eastAsiaTheme="minorHAnsi" w:cstheme="minorBidi"/>
      <w:color w:val="auto"/>
      <w:sz w:val="20"/>
      <w:szCs w:val="20"/>
      <w:lang w:val="en-CA"/>
    </w:rPr>
  </w:style>
  <w:style w:type="character" w:customStyle="1" w:styleId="FootnoteTextChar">
    <w:name w:val="Footnote Text Char"/>
    <w:basedOn w:val="DefaultParagraphFont"/>
    <w:link w:val="FootnoteText"/>
    <w:uiPriority w:val="99"/>
    <w:rsid w:val="000D6209"/>
    <w:rPr>
      <w:rFonts w:asciiTheme="minorHAnsi" w:eastAsiaTheme="minorHAnsi" w:hAnsiTheme="minorHAnsi" w:cstheme="minorBidi"/>
      <w:lang w:val="en-CA"/>
    </w:rPr>
  </w:style>
  <w:style w:type="character" w:styleId="FootnoteReference">
    <w:name w:val="footnote reference"/>
    <w:basedOn w:val="DefaultParagraphFont"/>
    <w:uiPriority w:val="99"/>
    <w:unhideWhenUsed/>
    <w:rsid w:val="000D6209"/>
    <w:rPr>
      <w:vertAlign w:val="superscript"/>
    </w:rPr>
  </w:style>
  <w:style w:type="character" w:styleId="Hyperlink">
    <w:name w:val="Hyperlink"/>
    <w:basedOn w:val="DefaultParagraphFont"/>
    <w:rsid w:val="00B3676A"/>
    <w:rPr>
      <w:color w:val="6399D1" w:themeColor="hyperlink"/>
      <w:u w:val="single"/>
    </w:rPr>
  </w:style>
  <w:style w:type="character" w:styleId="UnresolvedMention">
    <w:name w:val="Unresolved Mention"/>
    <w:basedOn w:val="DefaultParagraphFont"/>
    <w:uiPriority w:val="99"/>
    <w:semiHidden/>
    <w:unhideWhenUsed/>
    <w:rsid w:val="00B3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67146">
      <w:bodyDiv w:val="1"/>
      <w:marLeft w:val="0"/>
      <w:marRight w:val="0"/>
      <w:marTop w:val="0"/>
      <w:marBottom w:val="0"/>
      <w:divBdr>
        <w:top w:val="none" w:sz="0" w:space="0" w:color="auto"/>
        <w:left w:val="none" w:sz="0" w:space="0" w:color="auto"/>
        <w:bottom w:val="none" w:sz="0" w:space="0" w:color="auto"/>
        <w:right w:val="none" w:sz="0" w:space="0" w:color="auto"/>
      </w:divBdr>
    </w:div>
    <w:div w:id="354314089">
      <w:bodyDiv w:val="1"/>
      <w:marLeft w:val="0"/>
      <w:marRight w:val="0"/>
      <w:marTop w:val="0"/>
      <w:marBottom w:val="0"/>
      <w:divBdr>
        <w:top w:val="none" w:sz="0" w:space="0" w:color="auto"/>
        <w:left w:val="none" w:sz="0" w:space="0" w:color="auto"/>
        <w:bottom w:val="none" w:sz="0" w:space="0" w:color="auto"/>
        <w:right w:val="none" w:sz="0" w:space="0" w:color="auto"/>
      </w:divBdr>
    </w:div>
    <w:div w:id="482426191">
      <w:bodyDiv w:val="1"/>
      <w:marLeft w:val="0"/>
      <w:marRight w:val="0"/>
      <w:marTop w:val="0"/>
      <w:marBottom w:val="0"/>
      <w:divBdr>
        <w:top w:val="none" w:sz="0" w:space="0" w:color="auto"/>
        <w:left w:val="none" w:sz="0" w:space="0" w:color="auto"/>
        <w:bottom w:val="none" w:sz="0" w:space="0" w:color="auto"/>
        <w:right w:val="none" w:sz="0" w:space="0" w:color="auto"/>
      </w:divBdr>
    </w:div>
    <w:div w:id="541015851">
      <w:bodyDiv w:val="1"/>
      <w:marLeft w:val="0"/>
      <w:marRight w:val="0"/>
      <w:marTop w:val="0"/>
      <w:marBottom w:val="0"/>
      <w:divBdr>
        <w:top w:val="none" w:sz="0" w:space="0" w:color="auto"/>
        <w:left w:val="none" w:sz="0" w:space="0" w:color="auto"/>
        <w:bottom w:val="none" w:sz="0" w:space="0" w:color="auto"/>
        <w:right w:val="none" w:sz="0" w:space="0" w:color="auto"/>
      </w:divBdr>
    </w:div>
    <w:div w:id="559677498">
      <w:bodyDiv w:val="1"/>
      <w:marLeft w:val="0"/>
      <w:marRight w:val="0"/>
      <w:marTop w:val="0"/>
      <w:marBottom w:val="0"/>
      <w:divBdr>
        <w:top w:val="none" w:sz="0" w:space="0" w:color="auto"/>
        <w:left w:val="none" w:sz="0" w:space="0" w:color="auto"/>
        <w:bottom w:val="none" w:sz="0" w:space="0" w:color="auto"/>
        <w:right w:val="none" w:sz="0" w:space="0" w:color="auto"/>
      </w:divBdr>
    </w:div>
    <w:div w:id="637565379">
      <w:bodyDiv w:val="1"/>
      <w:marLeft w:val="0"/>
      <w:marRight w:val="0"/>
      <w:marTop w:val="0"/>
      <w:marBottom w:val="0"/>
      <w:divBdr>
        <w:top w:val="none" w:sz="0" w:space="0" w:color="auto"/>
        <w:left w:val="none" w:sz="0" w:space="0" w:color="auto"/>
        <w:bottom w:val="none" w:sz="0" w:space="0" w:color="auto"/>
        <w:right w:val="none" w:sz="0" w:space="0" w:color="auto"/>
      </w:divBdr>
    </w:div>
    <w:div w:id="773015652">
      <w:bodyDiv w:val="1"/>
      <w:marLeft w:val="0"/>
      <w:marRight w:val="0"/>
      <w:marTop w:val="0"/>
      <w:marBottom w:val="0"/>
      <w:divBdr>
        <w:top w:val="none" w:sz="0" w:space="0" w:color="auto"/>
        <w:left w:val="none" w:sz="0" w:space="0" w:color="auto"/>
        <w:bottom w:val="none" w:sz="0" w:space="0" w:color="auto"/>
        <w:right w:val="none" w:sz="0" w:space="0" w:color="auto"/>
      </w:divBdr>
    </w:div>
    <w:div w:id="1028529642">
      <w:bodyDiv w:val="1"/>
      <w:marLeft w:val="0"/>
      <w:marRight w:val="0"/>
      <w:marTop w:val="0"/>
      <w:marBottom w:val="0"/>
      <w:divBdr>
        <w:top w:val="none" w:sz="0" w:space="0" w:color="auto"/>
        <w:left w:val="none" w:sz="0" w:space="0" w:color="auto"/>
        <w:bottom w:val="none" w:sz="0" w:space="0" w:color="auto"/>
        <w:right w:val="none" w:sz="0" w:space="0" w:color="auto"/>
      </w:divBdr>
    </w:div>
    <w:div w:id="1188329875">
      <w:bodyDiv w:val="1"/>
      <w:marLeft w:val="0"/>
      <w:marRight w:val="0"/>
      <w:marTop w:val="0"/>
      <w:marBottom w:val="0"/>
      <w:divBdr>
        <w:top w:val="none" w:sz="0" w:space="0" w:color="auto"/>
        <w:left w:val="none" w:sz="0" w:space="0" w:color="auto"/>
        <w:bottom w:val="none" w:sz="0" w:space="0" w:color="auto"/>
        <w:right w:val="none" w:sz="0" w:space="0" w:color="auto"/>
      </w:divBdr>
    </w:div>
    <w:div w:id="1237786384">
      <w:bodyDiv w:val="1"/>
      <w:marLeft w:val="0"/>
      <w:marRight w:val="0"/>
      <w:marTop w:val="0"/>
      <w:marBottom w:val="0"/>
      <w:divBdr>
        <w:top w:val="none" w:sz="0" w:space="0" w:color="auto"/>
        <w:left w:val="none" w:sz="0" w:space="0" w:color="auto"/>
        <w:bottom w:val="none" w:sz="0" w:space="0" w:color="auto"/>
        <w:right w:val="none" w:sz="0" w:space="0" w:color="auto"/>
      </w:divBdr>
    </w:div>
    <w:div w:id="1332636236">
      <w:bodyDiv w:val="1"/>
      <w:marLeft w:val="0"/>
      <w:marRight w:val="0"/>
      <w:marTop w:val="0"/>
      <w:marBottom w:val="0"/>
      <w:divBdr>
        <w:top w:val="none" w:sz="0" w:space="0" w:color="auto"/>
        <w:left w:val="none" w:sz="0" w:space="0" w:color="auto"/>
        <w:bottom w:val="none" w:sz="0" w:space="0" w:color="auto"/>
        <w:right w:val="none" w:sz="0" w:space="0" w:color="auto"/>
      </w:divBdr>
    </w:div>
    <w:div w:id="1433360897">
      <w:bodyDiv w:val="1"/>
      <w:marLeft w:val="0"/>
      <w:marRight w:val="0"/>
      <w:marTop w:val="0"/>
      <w:marBottom w:val="0"/>
      <w:divBdr>
        <w:top w:val="none" w:sz="0" w:space="0" w:color="auto"/>
        <w:left w:val="none" w:sz="0" w:space="0" w:color="auto"/>
        <w:bottom w:val="none" w:sz="0" w:space="0" w:color="auto"/>
        <w:right w:val="none" w:sz="0" w:space="0" w:color="auto"/>
      </w:divBdr>
    </w:div>
    <w:div w:id="1494561005">
      <w:bodyDiv w:val="1"/>
      <w:marLeft w:val="0"/>
      <w:marRight w:val="0"/>
      <w:marTop w:val="0"/>
      <w:marBottom w:val="0"/>
      <w:divBdr>
        <w:top w:val="none" w:sz="0" w:space="0" w:color="auto"/>
        <w:left w:val="none" w:sz="0" w:space="0" w:color="auto"/>
        <w:bottom w:val="none" w:sz="0" w:space="0" w:color="auto"/>
        <w:right w:val="none" w:sz="0" w:space="0" w:color="auto"/>
      </w:divBdr>
    </w:div>
    <w:div w:id="1565097557">
      <w:bodyDiv w:val="1"/>
      <w:marLeft w:val="0"/>
      <w:marRight w:val="0"/>
      <w:marTop w:val="0"/>
      <w:marBottom w:val="0"/>
      <w:divBdr>
        <w:top w:val="none" w:sz="0" w:space="0" w:color="auto"/>
        <w:left w:val="none" w:sz="0" w:space="0" w:color="auto"/>
        <w:bottom w:val="none" w:sz="0" w:space="0" w:color="auto"/>
        <w:right w:val="none" w:sz="0" w:space="0" w:color="auto"/>
      </w:divBdr>
    </w:div>
    <w:div w:id="1667173757">
      <w:bodyDiv w:val="1"/>
      <w:marLeft w:val="0"/>
      <w:marRight w:val="0"/>
      <w:marTop w:val="0"/>
      <w:marBottom w:val="0"/>
      <w:divBdr>
        <w:top w:val="none" w:sz="0" w:space="0" w:color="auto"/>
        <w:left w:val="none" w:sz="0" w:space="0" w:color="auto"/>
        <w:bottom w:val="none" w:sz="0" w:space="0" w:color="auto"/>
        <w:right w:val="none" w:sz="0" w:space="0" w:color="auto"/>
      </w:divBdr>
    </w:div>
    <w:div w:id="1730881579">
      <w:bodyDiv w:val="1"/>
      <w:marLeft w:val="0"/>
      <w:marRight w:val="0"/>
      <w:marTop w:val="0"/>
      <w:marBottom w:val="0"/>
      <w:divBdr>
        <w:top w:val="none" w:sz="0" w:space="0" w:color="auto"/>
        <w:left w:val="none" w:sz="0" w:space="0" w:color="auto"/>
        <w:bottom w:val="none" w:sz="0" w:space="0" w:color="auto"/>
        <w:right w:val="none" w:sz="0" w:space="0" w:color="auto"/>
      </w:divBdr>
    </w:div>
    <w:div w:id="20900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wellccc.com" TargetMode="External"/><Relationship Id="rId5" Type="http://schemas.openxmlformats.org/officeDocument/2006/relationships/webSettings" Target="webSettings.xml"/><Relationship Id="rId10" Type="http://schemas.openxmlformats.org/officeDocument/2006/relationships/hyperlink" Target="http://www.caswellccc.com" TargetMode="Externa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yna%20Dolishna\Documents\CCCC\5.%20Administration\&#1057;&#1057;&#1057;&#1057;%20Newsletter\Newsletter\TF01021971.dotx" TargetMode="External"/></Relationships>
</file>

<file path=word/theme/theme1.xml><?xml version="1.0" encoding="utf-8"?>
<a:theme xmlns:a="http://schemas.openxmlformats.org/drawingml/2006/main" name="Office Theme">
  <a:themeElements>
    <a:clrScheme name="Custom 5">
      <a:dk1>
        <a:srgbClr val="0063A8"/>
      </a:dk1>
      <a:lt1>
        <a:srgbClr val="FFFFFF"/>
      </a:lt1>
      <a:dk2>
        <a:srgbClr val="6399D1"/>
      </a:dk2>
      <a:lt2>
        <a:srgbClr val="FFFFFF"/>
      </a:lt2>
      <a:accent1>
        <a:srgbClr val="D7E3F4"/>
      </a:accent1>
      <a:accent2>
        <a:srgbClr val="6399D1"/>
      </a:accent2>
      <a:accent3>
        <a:srgbClr val="D7E3F4"/>
      </a:accent3>
      <a:accent4>
        <a:srgbClr val="0063A8"/>
      </a:accent4>
      <a:accent5>
        <a:srgbClr val="1A2A49"/>
      </a:accent5>
      <a:accent6>
        <a:srgbClr val="0063A8"/>
      </a:accent6>
      <a:hlink>
        <a:srgbClr val="6399D1"/>
      </a:hlink>
      <a:folHlink>
        <a:srgbClr val="111C31"/>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473F-40A0-448C-8CF5-CDEE8844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Template>
  <TotalTime>71</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Dolishna</dc:creator>
  <cp:keywords/>
  <dc:description/>
  <cp:lastModifiedBy>William Caswell</cp:lastModifiedBy>
  <cp:revision>10</cp:revision>
  <cp:lastPrinted>2020-04-20T14:53:00Z</cp:lastPrinted>
  <dcterms:created xsi:type="dcterms:W3CDTF">2020-05-16T16:06:00Z</dcterms:created>
  <dcterms:modified xsi:type="dcterms:W3CDTF">2020-05-19T11:27:00Z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